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A1" w:rsidRPr="000909F4" w:rsidRDefault="008F6613" w:rsidP="00E44BA1">
      <w:pPr>
        <w:spacing w:after="0" w:line="240" w:lineRule="auto"/>
        <w:rPr>
          <w:rFonts w:ascii="Franklin Gothic Book" w:hAnsi="Franklin Gothic Book"/>
          <w:sz w:val="24"/>
          <w:szCs w:val="24"/>
        </w:rPr>
      </w:pPr>
      <w:bookmarkStart w:id="0" w:name="_GoBack"/>
      <w:bookmarkEnd w:id="0"/>
      <w:r>
        <w:rPr>
          <w:noProof/>
          <w:lang w:eastAsia="en-AU"/>
        </w:rPr>
        <w:drawing>
          <wp:anchor distT="0" distB="0" distL="114300" distR="114300" simplePos="0" relativeHeight="251656704" behindDoc="0" locked="0" layoutInCell="1" allowOverlap="1">
            <wp:simplePos x="0" y="0"/>
            <wp:positionH relativeFrom="margin">
              <wp:align>left</wp:align>
            </wp:positionH>
            <wp:positionV relativeFrom="margin">
              <wp:align>top</wp:align>
            </wp:positionV>
            <wp:extent cx="838200" cy="742950"/>
            <wp:effectExtent l="19050" t="0" r="0" b="0"/>
            <wp:wrapSquare wrapText="bothSides"/>
            <wp:docPr id="4" name="Picture 3" descr="Logo Bird and Map only 15 s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ird and Map only 15 sharp"/>
                    <pic:cNvPicPr>
                      <a:picLocks noChangeAspect="1" noChangeArrowheads="1"/>
                    </pic:cNvPicPr>
                  </pic:nvPicPr>
                  <pic:blipFill>
                    <a:blip r:embed="rId6" cstate="print"/>
                    <a:srcRect l="9270" t="10573" b="9979"/>
                    <a:stretch>
                      <a:fillRect/>
                    </a:stretch>
                  </pic:blipFill>
                  <pic:spPr bwMode="auto">
                    <a:xfrm>
                      <a:off x="0" y="0"/>
                      <a:ext cx="838200" cy="742950"/>
                    </a:xfrm>
                    <a:prstGeom prst="rect">
                      <a:avLst/>
                    </a:prstGeom>
                    <a:noFill/>
                    <a:ln w="9525">
                      <a:noFill/>
                      <a:miter lim="800000"/>
                      <a:headEnd/>
                      <a:tailEnd/>
                    </a:ln>
                  </pic:spPr>
                </pic:pic>
              </a:graphicData>
            </a:graphic>
          </wp:anchor>
        </w:drawing>
      </w:r>
      <w:r w:rsidR="00E44BA1" w:rsidRPr="000909F4">
        <w:rPr>
          <w:rFonts w:ascii="Franklin Gothic Book" w:hAnsi="Franklin Gothic Book"/>
          <w:b/>
          <w:sz w:val="44"/>
          <w:szCs w:val="44"/>
        </w:rPr>
        <w:t>NSW Bird</w:t>
      </w:r>
      <w:r w:rsidR="00E44BA1" w:rsidRPr="000909F4">
        <w:rPr>
          <w:rFonts w:ascii="Franklin Gothic Book" w:hAnsi="Franklin Gothic Book"/>
          <w:sz w:val="44"/>
          <w:szCs w:val="44"/>
        </w:rPr>
        <w:t xml:space="preserve"> Atlassers Inc</w:t>
      </w:r>
      <w:r w:rsidR="00E44BA1" w:rsidRPr="000909F4">
        <w:rPr>
          <w:rFonts w:ascii="Franklin Gothic Book" w:hAnsi="Franklin Gothic Book"/>
          <w:sz w:val="44"/>
          <w:szCs w:val="44"/>
        </w:rPr>
        <w:tab/>
      </w:r>
      <w:r w:rsidR="00E44BA1" w:rsidRPr="000909F4">
        <w:rPr>
          <w:rFonts w:ascii="Franklin Gothic Book" w:hAnsi="Franklin Gothic Book"/>
          <w:sz w:val="44"/>
          <w:szCs w:val="44"/>
        </w:rPr>
        <w:tab/>
      </w:r>
      <w:r>
        <w:rPr>
          <w:rFonts w:ascii="Franklin Gothic Book" w:hAnsi="Franklin Gothic Book"/>
          <w:sz w:val="44"/>
          <w:szCs w:val="44"/>
        </w:rPr>
        <w:t xml:space="preserve">  </w:t>
      </w:r>
      <w:r w:rsidR="003E711D">
        <w:rPr>
          <w:rFonts w:ascii="Franklin Gothic Book" w:hAnsi="Franklin Gothic Book"/>
          <w:sz w:val="24"/>
          <w:szCs w:val="24"/>
        </w:rPr>
        <w:t>Treasurer</w:t>
      </w:r>
    </w:p>
    <w:p w:rsidR="00E44BA1" w:rsidRPr="000909F4" w:rsidRDefault="00E44BA1" w:rsidP="00E44BA1">
      <w:pPr>
        <w:spacing w:after="0" w:line="240" w:lineRule="auto"/>
        <w:rPr>
          <w:rFonts w:ascii="Franklin Gothic Book" w:hAnsi="Franklin Gothic Book"/>
          <w:sz w:val="20"/>
          <w:szCs w:val="20"/>
        </w:rPr>
      </w:pPr>
      <w:r w:rsidRPr="000909F4">
        <w:rPr>
          <w:rFonts w:ascii="Franklin Gothic Book" w:hAnsi="Franklin Gothic Book"/>
          <w:sz w:val="20"/>
          <w:szCs w:val="20"/>
        </w:rPr>
        <w:t>A group monitoring birds in New South Wales</w:t>
      </w:r>
      <w:r w:rsidRPr="000909F4">
        <w:rPr>
          <w:rFonts w:ascii="Franklin Gothic Book" w:hAnsi="Franklin Gothic Book"/>
          <w:sz w:val="20"/>
          <w:szCs w:val="20"/>
        </w:rPr>
        <w:tab/>
      </w:r>
      <w:r w:rsidRPr="000909F4">
        <w:rPr>
          <w:rFonts w:ascii="Franklin Gothic Book" w:hAnsi="Franklin Gothic Book"/>
          <w:sz w:val="20"/>
          <w:szCs w:val="20"/>
        </w:rPr>
        <w:tab/>
      </w:r>
      <w:r w:rsidR="005D414B" w:rsidRPr="000909F4">
        <w:rPr>
          <w:rFonts w:ascii="Franklin Gothic Book" w:hAnsi="Franklin Gothic Book"/>
          <w:sz w:val="20"/>
          <w:szCs w:val="20"/>
        </w:rPr>
        <w:t xml:space="preserve">   </w:t>
      </w:r>
      <w:r w:rsidR="008F6613">
        <w:rPr>
          <w:rFonts w:ascii="Franklin Gothic Book" w:hAnsi="Franklin Gothic Book"/>
          <w:sz w:val="20"/>
          <w:szCs w:val="20"/>
        </w:rPr>
        <w:t xml:space="preserve"> </w:t>
      </w:r>
      <w:r w:rsidR="005D414B" w:rsidRPr="000909F4">
        <w:rPr>
          <w:rFonts w:ascii="Franklin Gothic Book" w:hAnsi="Franklin Gothic Book"/>
          <w:sz w:val="20"/>
          <w:szCs w:val="20"/>
        </w:rPr>
        <w:t xml:space="preserve"> </w:t>
      </w:r>
      <w:r w:rsidRPr="000909F4">
        <w:rPr>
          <w:rFonts w:ascii="Franklin Gothic Book" w:hAnsi="Franklin Gothic Book"/>
          <w:sz w:val="20"/>
          <w:szCs w:val="20"/>
        </w:rPr>
        <w:t>PO Box 717 Woolgoolga NSW 2456</w:t>
      </w:r>
    </w:p>
    <w:p w:rsidR="00E44BA1" w:rsidRPr="00055B21" w:rsidRDefault="00E44BA1" w:rsidP="00E44BA1">
      <w:pPr>
        <w:spacing w:after="0" w:line="240" w:lineRule="auto"/>
      </w:pPr>
      <w:r w:rsidRPr="000909F4">
        <w:rPr>
          <w:rFonts w:ascii="Franklin Gothic Book" w:hAnsi="Franklin Gothic Book"/>
          <w:sz w:val="20"/>
          <w:szCs w:val="20"/>
        </w:rPr>
        <w:t xml:space="preserve">WEB: </w:t>
      </w:r>
      <w:hyperlink r:id="rId7" w:history="1">
        <w:r w:rsidRPr="000909F4">
          <w:rPr>
            <w:rStyle w:val="Hyperlink"/>
            <w:rFonts w:ascii="Franklin Gothic Book" w:hAnsi="Franklin Gothic Book"/>
            <w:sz w:val="20"/>
            <w:szCs w:val="20"/>
          </w:rPr>
          <w:t>www.nswbirdatlassers.org.au</w:t>
        </w:r>
      </w:hyperlink>
      <w:r w:rsidRPr="000909F4">
        <w:rPr>
          <w:rFonts w:ascii="Franklin Gothic Book" w:hAnsi="Franklin Gothic Book"/>
          <w:sz w:val="20"/>
          <w:szCs w:val="20"/>
        </w:rPr>
        <w:tab/>
      </w:r>
      <w:r w:rsidRPr="000909F4">
        <w:rPr>
          <w:rFonts w:ascii="Franklin Gothic Book" w:hAnsi="Franklin Gothic Book"/>
          <w:sz w:val="20"/>
          <w:szCs w:val="20"/>
        </w:rPr>
        <w:tab/>
      </w:r>
      <w:r w:rsidRPr="000909F4">
        <w:rPr>
          <w:rFonts w:ascii="Franklin Gothic Book" w:hAnsi="Franklin Gothic Book"/>
          <w:sz w:val="20"/>
          <w:szCs w:val="20"/>
        </w:rPr>
        <w:tab/>
      </w:r>
      <w:r w:rsidR="005D414B" w:rsidRPr="000909F4">
        <w:rPr>
          <w:rFonts w:ascii="Franklin Gothic Book" w:hAnsi="Franklin Gothic Book"/>
          <w:sz w:val="20"/>
          <w:szCs w:val="20"/>
        </w:rPr>
        <w:t xml:space="preserve">   </w:t>
      </w:r>
      <w:r w:rsidR="008F6613">
        <w:rPr>
          <w:rFonts w:ascii="Franklin Gothic Book" w:hAnsi="Franklin Gothic Book"/>
          <w:sz w:val="20"/>
          <w:szCs w:val="20"/>
        </w:rPr>
        <w:t xml:space="preserve"> </w:t>
      </w:r>
      <w:r w:rsidR="005D414B" w:rsidRPr="000909F4">
        <w:rPr>
          <w:rFonts w:ascii="Franklin Gothic Book" w:hAnsi="Franklin Gothic Book"/>
          <w:sz w:val="20"/>
          <w:szCs w:val="20"/>
        </w:rPr>
        <w:t xml:space="preserve"> </w:t>
      </w:r>
      <w:r w:rsidRPr="000909F4">
        <w:rPr>
          <w:rFonts w:ascii="Franklin Gothic Book" w:hAnsi="Franklin Gothic Book"/>
          <w:sz w:val="20"/>
          <w:szCs w:val="20"/>
        </w:rPr>
        <w:t>P: 02 6654 8447</w:t>
      </w:r>
    </w:p>
    <w:p w:rsidR="00311DA6" w:rsidRDefault="00346935" w:rsidP="00311DA6">
      <w:pPr>
        <w:spacing w:after="0" w:line="240" w:lineRule="auto"/>
        <w:jc w:val="center"/>
        <w:rPr>
          <w:rFonts w:eastAsia="Times New Roman"/>
          <w:b/>
          <w:color w:val="257983"/>
          <w:spacing w:val="8"/>
          <w:w w:val="105"/>
          <w:sz w:val="32"/>
          <w:szCs w:val="32"/>
        </w:rPr>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    </w:t>
      </w:r>
      <w:r w:rsidR="001D10E9">
        <w:rPr>
          <w:rFonts w:ascii="Franklin Gothic Book" w:hAnsi="Franklin Gothic Book"/>
          <w:sz w:val="20"/>
          <w:szCs w:val="20"/>
        </w:rPr>
        <w:t xml:space="preserve"> </w:t>
      </w:r>
      <w:r w:rsidR="001D10E9">
        <w:rPr>
          <w:rFonts w:ascii="Franklin Gothic Book" w:hAnsi="Franklin Gothic Book"/>
          <w:sz w:val="20"/>
          <w:szCs w:val="20"/>
        </w:rPr>
        <w:tab/>
        <w:t xml:space="preserve">  </w:t>
      </w:r>
      <w:r w:rsidR="008F6613">
        <w:rPr>
          <w:rFonts w:ascii="Franklin Gothic Book" w:hAnsi="Franklin Gothic Book"/>
          <w:sz w:val="20"/>
          <w:szCs w:val="20"/>
        </w:rPr>
        <w:t xml:space="preserve"> </w:t>
      </w:r>
      <w:r>
        <w:rPr>
          <w:rFonts w:ascii="Franklin Gothic Book" w:hAnsi="Franklin Gothic Book"/>
          <w:sz w:val="20"/>
          <w:szCs w:val="20"/>
        </w:rPr>
        <w:t xml:space="preserve"> </w:t>
      </w:r>
      <w:r w:rsidR="008F6613">
        <w:rPr>
          <w:rFonts w:ascii="Franklin Gothic Book" w:hAnsi="Franklin Gothic Book"/>
          <w:sz w:val="20"/>
          <w:szCs w:val="20"/>
        </w:rPr>
        <w:t xml:space="preserve"> </w:t>
      </w:r>
      <w:r w:rsidR="00E44BA1" w:rsidRPr="000909F4">
        <w:rPr>
          <w:rFonts w:ascii="Franklin Gothic Book" w:hAnsi="Franklin Gothic Book"/>
          <w:sz w:val="20"/>
          <w:szCs w:val="20"/>
        </w:rPr>
        <w:t>E</w:t>
      </w:r>
      <w:proofErr w:type="gramStart"/>
      <w:r w:rsidR="00E44BA1" w:rsidRPr="000909F4">
        <w:rPr>
          <w:rFonts w:ascii="Franklin Gothic Book" w:hAnsi="Franklin Gothic Book"/>
          <w:sz w:val="20"/>
          <w:szCs w:val="20"/>
        </w:rPr>
        <w:t>:</w:t>
      </w:r>
      <w:proofErr w:type="gramEnd"/>
      <w:r w:rsidR="004513E6">
        <w:fldChar w:fldCharType="begin"/>
      </w:r>
      <w:r w:rsidR="00E40DB6">
        <w:instrText>HYPERLINK "mailto:treasurer@nswbirdatlassers.org.au"</w:instrText>
      </w:r>
      <w:r w:rsidR="004513E6">
        <w:fldChar w:fldCharType="separate"/>
      </w:r>
      <w:r w:rsidR="001D10E9" w:rsidRPr="00346935">
        <w:rPr>
          <w:rStyle w:val="Hyperlink"/>
          <w:rFonts w:eastAsia="Times New Roman"/>
          <w:spacing w:val="8"/>
          <w:w w:val="105"/>
          <w:sz w:val="24"/>
          <w:szCs w:val="24"/>
        </w:rPr>
        <w:t>treasurer@nswbirdatlassers.org.au</w:t>
      </w:r>
      <w:r w:rsidR="004513E6">
        <w:fldChar w:fldCharType="end"/>
      </w:r>
    </w:p>
    <w:p w:rsidR="00311DA6" w:rsidRDefault="00311DA6" w:rsidP="00311DA6">
      <w:pPr>
        <w:spacing w:after="0" w:line="240" w:lineRule="auto"/>
        <w:jc w:val="center"/>
        <w:rPr>
          <w:rFonts w:eastAsia="Times New Roman"/>
          <w:b/>
          <w:color w:val="257983"/>
          <w:spacing w:val="8"/>
          <w:w w:val="105"/>
          <w:sz w:val="32"/>
          <w:szCs w:val="32"/>
        </w:rPr>
      </w:pPr>
    </w:p>
    <w:p w:rsidR="00055B21" w:rsidRPr="00311DA6" w:rsidRDefault="008F6613" w:rsidP="00311DA6">
      <w:pPr>
        <w:spacing w:after="0" w:line="240" w:lineRule="auto"/>
        <w:jc w:val="center"/>
        <w:rPr>
          <w:rFonts w:eastAsia="Times New Roman"/>
          <w:b/>
          <w:color w:val="257983"/>
          <w:spacing w:val="8"/>
          <w:w w:val="105"/>
          <w:sz w:val="32"/>
          <w:szCs w:val="32"/>
        </w:rPr>
      </w:pPr>
      <w:r>
        <w:rPr>
          <w:noProof/>
          <w:sz w:val="34"/>
          <w:szCs w:val="34"/>
          <w:lang w:eastAsia="en-AU"/>
        </w:rPr>
        <w:drawing>
          <wp:anchor distT="0" distB="0" distL="114300" distR="114300" simplePos="0" relativeHeight="251657728" behindDoc="0" locked="0" layoutInCell="1" allowOverlap="1">
            <wp:simplePos x="0" y="0"/>
            <wp:positionH relativeFrom="column">
              <wp:posOffset>4533265</wp:posOffset>
            </wp:positionH>
            <wp:positionV relativeFrom="paragraph">
              <wp:posOffset>22860</wp:posOffset>
            </wp:positionV>
            <wp:extent cx="2388235" cy="3314700"/>
            <wp:effectExtent l="38100" t="19050" r="12065" b="19050"/>
            <wp:wrapSquare wrapText="bothSides"/>
            <wp:docPr id="3" name="Picture 6" descr="IMG_20160121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0160121_0001"/>
                    <pic:cNvPicPr>
                      <a:picLocks noChangeAspect="1" noChangeArrowheads="1"/>
                    </pic:cNvPicPr>
                  </pic:nvPicPr>
                  <pic:blipFill>
                    <a:blip r:embed="rId8" cstate="print"/>
                    <a:srcRect/>
                    <a:stretch>
                      <a:fillRect/>
                    </a:stretch>
                  </pic:blipFill>
                  <pic:spPr bwMode="auto">
                    <a:xfrm>
                      <a:off x="0" y="0"/>
                      <a:ext cx="2388235" cy="3314700"/>
                    </a:xfrm>
                    <a:prstGeom prst="rect">
                      <a:avLst/>
                    </a:prstGeom>
                    <a:noFill/>
                    <a:ln w="6350">
                      <a:solidFill>
                        <a:srgbClr val="000000"/>
                      </a:solidFill>
                      <a:miter lim="800000"/>
                      <a:headEnd/>
                      <a:tailEnd/>
                    </a:ln>
                  </pic:spPr>
                </pic:pic>
              </a:graphicData>
            </a:graphic>
          </wp:anchor>
        </w:drawing>
      </w:r>
      <w:r w:rsidR="00055B21" w:rsidRPr="001D10E9">
        <w:rPr>
          <w:rFonts w:ascii="Palatino Linotype" w:eastAsia="Times New Roman" w:hAnsi="Palatino Linotype"/>
          <w:b/>
          <w:spacing w:val="8"/>
          <w:w w:val="105"/>
          <w:sz w:val="26"/>
          <w:szCs w:val="26"/>
        </w:rPr>
        <w:t xml:space="preserve">An Atlas of the Birds of NSW &amp; the </w:t>
      </w:r>
      <w:proofErr w:type="spellStart"/>
      <w:r w:rsidR="00055B21" w:rsidRPr="001D10E9">
        <w:rPr>
          <w:rFonts w:ascii="Palatino Linotype" w:eastAsia="Times New Roman" w:hAnsi="Palatino Linotype"/>
          <w:b/>
          <w:spacing w:val="8"/>
          <w:w w:val="105"/>
          <w:sz w:val="26"/>
          <w:szCs w:val="26"/>
        </w:rPr>
        <w:t>ACT</w:t>
      </w:r>
      <w:proofErr w:type="gramStart"/>
      <w:r w:rsidR="003E711D" w:rsidRPr="001D10E9">
        <w:rPr>
          <w:rFonts w:ascii="Palatino Linotype" w:eastAsia="Times New Roman" w:hAnsi="Palatino Linotype"/>
          <w:b/>
          <w:spacing w:val="8"/>
          <w:w w:val="105"/>
          <w:sz w:val="26"/>
          <w:szCs w:val="26"/>
        </w:rPr>
        <w:t>:</w:t>
      </w:r>
      <w:r w:rsidR="00055B21" w:rsidRPr="001D10E9">
        <w:rPr>
          <w:rFonts w:ascii="Palatino Linotype" w:eastAsia="Times New Roman" w:hAnsi="Palatino Linotype"/>
          <w:b/>
          <w:spacing w:val="8"/>
          <w:w w:val="105"/>
          <w:sz w:val="26"/>
          <w:szCs w:val="26"/>
        </w:rPr>
        <w:t>Volume</w:t>
      </w:r>
      <w:proofErr w:type="spellEnd"/>
      <w:proofErr w:type="gramEnd"/>
      <w:r w:rsidR="00055B21" w:rsidRPr="001D10E9">
        <w:rPr>
          <w:rFonts w:ascii="Palatino Linotype" w:eastAsia="Times New Roman" w:hAnsi="Palatino Linotype"/>
          <w:b/>
          <w:spacing w:val="8"/>
          <w:w w:val="105"/>
          <w:sz w:val="26"/>
          <w:szCs w:val="26"/>
        </w:rPr>
        <w:t xml:space="preserve"> 2</w:t>
      </w:r>
      <w:r w:rsidR="00055B21" w:rsidRPr="00346935">
        <w:rPr>
          <w:rFonts w:ascii="Palatino Linotype" w:eastAsia="Times New Roman" w:hAnsi="Palatino Linotype"/>
          <w:spacing w:val="8"/>
          <w:w w:val="105"/>
          <w:sz w:val="28"/>
          <w:szCs w:val="28"/>
        </w:rPr>
        <w:t xml:space="preserve"> </w:t>
      </w:r>
      <w:r w:rsidR="00055B21" w:rsidRPr="001D10E9">
        <w:rPr>
          <w:rFonts w:ascii="Palatino Linotype" w:eastAsia="Times New Roman" w:hAnsi="Palatino Linotype"/>
          <w:spacing w:val="8"/>
          <w:w w:val="105"/>
          <w:sz w:val="17"/>
          <w:szCs w:val="17"/>
        </w:rPr>
        <w:t>Richard M Cooper,</w:t>
      </w:r>
      <w:r w:rsidR="00CB1A1B" w:rsidRPr="001D10E9">
        <w:rPr>
          <w:rFonts w:ascii="Palatino Linotype" w:eastAsia="Times New Roman" w:hAnsi="Palatino Linotype"/>
          <w:spacing w:val="8"/>
          <w:w w:val="105"/>
          <w:sz w:val="17"/>
          <w:szCs w:val="17"/>
        </w:rPr>
        <w:t xml:space="preserve"> </w:t>
      </w:r>
      <w:r w:rsidR="00055B21" w:rsidRPr="001D10E9">
        <w:rPr>
          <w:rFonts w:ascii="Palatino Linotype" w:eastAsia="Times New Roman" w:hAnsi="Palatino Linotype"/>
          <w:spacing w:val="8"/>
          <w:w w:val="105"/>
          <w:sz w:val="17"/>
          <w:szCs w:val="17"/>
        </w:rPr>
        <w:t>Ian AW McAllan,</w:t>
      </w:r>
      <w:r w:rsidR="00CB1A1B" w:rsidRPr="001D10E9">
        <w:rPr>
          <w:rFonts w:ascii="Palatino Linotype" w:eastAsia="Times New Roman" w:hAnsi="Palatino Linotype"/>
          <w:spacing w:val="8"/>
          <w:w w:val="105"/>
          <w:sz w:val="17"/>
          <w:szCs w:val="17"/>
        </w:rPr>
        <w:t xml:space="preserve"> </w:t>
      </w:r>
      <w:r w:rsidR="00055B21" w:rsidRPr="001D10E9">
        <w:rPr>
          <w:rFonts w:ascii="Palatino Linotype" w:eastAsia="Times New Roman" w:hAnsi="Palatino Linotype"/>
          <w:spacing w:val="8"/>
          <w:w w:val="105"/>
          <w:sz w:val="17"/>
          <w:szCs w:val="17"/>
        </w:rPr>
        <w:t>Christopher CP Brandis, Brian R Curtis</w:t>
      </w:r>
      <w:r w:rsidR="00CB1A1B" w:rsidRPr="001D10E9">
        <w:rPr>
          <w:rFonts w:ascii="Palatino Linotype" w:eastAsia="Times New Roman" w:hAnsi="Palatino Linotype"/>
          <w:spacing w:val="8"/>
          <w:w w:val="105"/>
          <w:sz w:val="17"/>
          <w:szCs w:val="17"/>
        </w:rPr>
        <w:t>.</w:t>
      </w:r>
    </w:p>
    <w:p w:rsidR="00CB1A1B" w:rsidRPr="00346935" w:rsidRDefault="00CB1A1B" w:rsidP="00055B21">
      <w:pPr>
        <w:spacing w:after="0" w:line="240" w:lineRule="auto"/>
        <w:textAlignment w:val="baseline"/>
        <w:rPr>
          <w:rFonts w:ascii="Palatino Linotype" w:eastAsia="Times New Roman" w:hAnsi="Palatino Linotype"/>
          <w:spacing w:val="8"/>
          <w:w w:val="105"/>
          <w:sz w:val="18"/>
          <w:szCs w:val="18"/>
        </w:rPr>
      </w:pPr>
    </w:p>
    <w:p w:rsidR="00706C41" w:rsidRPr="00DB2011" w:rsidRDefault="00055B21" w:rsidP="00055B21">
      <w:pPr>
        <w:spacing w:after="0" w:line="240" w:lineRule="auto"/>
        <w:textAlignment w:val="baseline"/>
        <w:rPr>
          <w:rFonts w:ascii="Palatino Linotype" w:eastAsia="Times New Roman" w:hAnsi="Palatino Linotype"/>
          <w:spacing w:val="8"/>
          <w:w w:val="105"/>
        </w:rPr>
      </w:pPr>
      <w:r w:rsidRPr="00DB2011">
        <w:rPr>
          <w:rFonts w:ascii="Palatino Linotype" w:eastAsia="Times New Roman" w:hAnsi="Palatino Linotype"/>
          <w:spacing w:val="8"/>
          <w:w w:val="105"/>
        </w:rPr>
        <w:t xml:space="preserve">This, the second of 3 Volumes, </w:t>
      </w:r>
      <w:r w:rsidR="003E711D" w:rsidRPr="00DB2011">
        <w:rPr>
          <w:rFonts w:ascii="Palatino Linotype" w:eastAsia="Times New Roman" w:hAnsi="Palatino Linotype"/>
          <w:spacing w:val="8"/>
          <w:w w:val="105"/>
        </w:rPr>
        <w:t>contain</w:t>
      </w:r>
      <w:r w:rsidR="00346935" w:rsidRPr="00DB2011">
        <w:rPr>
          <w:rFonts w:ascii="Palatino Linotype" w:eastAsia="Times New Roman" w:hAnsi="Palatino Linotype"/>
          <w:spacing w:val="8"/>
          <w:w w:val="105"/>
        </w:rPr>
        <w:t xml:space="preserve">s </w:t>
      </w:r>
      <w:r w:rsidR="003E711D" w:rsidRPr="00DB2011">
        <w:rPr>
          <w:rFonts w:ascii="Palatino Linotype" w:eastAsia="Times New Roman" w:hAnsi="Palatino Linotype"/>
          <w:spacing w:val="8"/>
          <w:w w:val="105"/>
        </w:rPr>
        <w:t xml:space="preserve">over </w:t>
      </w:r>
      <w:r w:rsidRPr="00DB2011">
        <w:rPr>
          <w:rFonts w:ascii="Palatino Linotype" w:eastAsia="Times New Roman" w:hAnsi="Palatino Linotype"/>
          <w:spacing w:val="8"/>
          <w:w w:val="105"/>
        </w:rPr>
        <w:t>670 pages covering 165 resident and migratory species from the Comb-crested Jacana to Striated Pardalote.</w:t>
      </w:r>
      <w:r w:rsidR="00C51000" w:rsidRPr="00DB2011">
        <w:rPr>
          <w:rFonts w:ascii="Palatino Linotype" w:eastAsia="Times New Roman" w:hAnsi="Palatino Linotype"/>
          <w:spacing w:val="8"/>
          <w:w w:val="105"/>
        </w:rPr>
        <w:t xml:space="preserve"> </w:t>
      </w:r>
      <w:r w:rsidRPr="00DB2011">
        <w:rPr>
          <w:rFonts w:ascii="Palatino Linotype" w:eastAsia="Times New Roman" w:hAnsi="Palatino Linotype"/>
          <w:spacing w:val="8"/>
          <w:w w:val="105"/>
        </w:rPr>
        <w:t>Detail</w:t>
      </w:r>
      <w:r w:rsidR="003E711D" w:rsidRPr="00DB2011">
        <w:rPr>
          <w:rFonts w:ascii="Palatino Linotype" w:eastAsia="Times New Roman" w:hAnsi="Palatino Linotype"/>
          <w:spacing w:val="8"/>
          <w:w w:val="105"/>
        </w:rPr>
        <w:t>s</w:t>
      </w:r>
      <w:r w:rsidRPr="00DB2011">
        <w:rPr>
          <w:rFonts w:ascii="Palatino Linotype" w:eastAsia="Times New Roman" w:hAnsi="Palatino Linotype"/>
          <w:spacing w:val="8"/>
          <w:w w:val="105"/>
        </w:rPr>
        <w:t xml:space="preserve"> for each species </w:t>
      </w:r>
      <w:r w:rsidR="003E711D" w:rsidRPr="00DB2011">
        <w:rPr>
          <w:rFonts w:ascii="Palatino Linotype" w:eastAsia="Times New Roman" w:hAnsi="Palatino Linotype"/>
          <w:spacing w:val="8"/>
          <w:w w:val="105"/>
        </w:rPr>
        <w:t xml:space="preserve">include current </w:t>
      </w:r>
      <w:r w:rsidRPr="00DB2011">
        <w:rPr>
          <w:rFonts w:ascii="Palatino Linotype" w:eastAsia="Times New Roman" w:hAnsi="Palatino Linotype"/>
          <w:spacing w:val="8"/>
          <w:w w:val="105"/>
        </w:rPr>
        <w:t>distribution, breeding biology and seasons, variations in seasonal and historic range and current status and trends.</w:t>
      </w:r>
      <w:r w:rsidR="003E711D" w:rsidRPr="00DB2011">
        <w:rPr>
          <w:rFonts w:ascii="Palatino Linotype" w:eastAsia="Times New Roman" w:hAnsi="Palatino Linotype"/>
          <w:spacing w:val="8"/>
          <w:w w:val="105"/>
        </w:rPr>
        <w:t xml:space="preserve"> </w:t>
      </w:r>
    </w:p>
    <w:p w:rsidR="00055B21" w:rsidRPr="00DB2011" w:rsidRDefault="001D10E9" w:rsidP="00055B21">
      <w:pPr>
        <w:spacing w:after="0" w:line="240" w:lineRule="auto"/>
        <w:textAlignment w:val="baseline"/>
        <w:rPr>
          <w:rFonts w:ascii="Palatino Linotype" w:eastAsia="Times New Roman" w:hAnsi="Palatino Linotype"/>
          <w:b/>
          <w:spacing w:val="8"/>
          <w:w w:val="105"/>
        </w:rPr>
      </w:pPr>
      <w:r w:rsidRPr="00DB2011">
        <w:rPr>
          <w:rFonts w:ascii="Palatino Linotype" w:eastAsia="Times New Roman" w:hAnsi="Palatino Linotype"/>
          <w:b/>
          <w:spacing w:val="8"/>
          <w:w w:val="105"/>
        </w:rPr>
        <w:t xml:space="preserve">The </w:t>
      </w:r>
      <w:r w:rsidR="003E711D" w:rsidRPr="00DB2011">
        <w:rPr>
          <w:rFonts w:ascii="Palatino Linotype" w:eastAsia="Times New Roman" w:hAnsi="Palatino Linotype"/>
          <w:b/>
          <w:spacing w:val="8"/>
          <w:w w:val="105"/>
        </w:rPr>
        <w:t>R</w:t>
      </w:r>
      <w:r w:rsidR="00055B21" w:rsidRPr="00DB2011">
        <w:rPr>
          <w:rFonts w:ascii="Palatino Linotype" w:eastAsia="Times New Roman" w:hAnsi="Palatino Linotype"/>
          <w:b/>
          <w:spacing w:val="8"/>
          <w:w w:val="105"/>
        </w:rPr>
        <w:t xml:space="preserve">ecommended </w:t>
      </w:r>
      <w:r w:rsidR="003E711D" w:rsidRPr="00DB2011">
        <w:rPr>
          <w:rFonts w:ascii="Palatino Linotype" w:eastAsia="Times New Roman" w:hAnsi="Palatino Linotype"/>
          <w:b/>
          <w:spacing w:val="8"/>
          <w:w w:val="105"/>
        </w:rPr>
        <w:t>R</w:t>
      </w:r>
      <w:r w:rsidR="00055B21" w:rsidRPr="00DB2011">
        <w:rPr>
          <w:rFonts w:ascii="Palatino Linotype" w:eastAsia="Times New Roman" w:hAnsi="Palatino Linotype"/>
          <w:b/>
          <w:spacing w:val="8"/>
          <w:w w:val="105"/>
        </w:rPr>
        <w:t xml:space="preserve">etail </w:t>
      </w:r>
      <w:r w:rsidR="003E711D" w:rsidRPr="00DB2011">
        <w:rPr>
          <w:rFonts w:ascii="Palatino Linotype" w:eastAsia="Times New Roman" w:hAnsi="Palatino Linotype"/>
          <w:b/>
          <w:spacing w:val="8"/>
          <w:w w:val="105"/>
        </w:rPr>
        <w:t>P</w:t>
      </w:r>
      <w:r w:rsidR="00706C41" w:rsidRPr="00DB2011">
        <w:rPr>
          <w:rFonts w:ascii="Palatino Linotype" w:eastAsia="Times New Roman" w:hAnsi="Palatino Linotype"/>
          <w:b/>
          <w:spacing w:val="8"/>
          <w:w w:val="105"/>
        </w:rPr>
        <w:t>rice of</w:t>
      </w:r>
      <w:r w:rsidR="003E711D" w:rsidRPr="00DB2011">
        <w:rPr>
          <w:rFonts w:ascii="Palatino Linotype" w:eastAsia="Times New Roman" w:hAnsi="Palatino Linotype"/>
          <w:b/>
          <w:spacing w:val="8"/>
          <w:w w:val="105"/>
        </w:rPr>
        <w:t xml:space="preserve"> Volume</w:t>
      </w:r>
      <w:r w:rsidR="00706C41" w:rsidRPr="00DB2011">
        <w:rPr>
          <w:rFonts w:ascii="Palatino Linotype" w:eastAsia="Times New Roman" w:hAnsi="Palatino Linotype"/>
          <w:b/>
          <w:spacing w:val="8"/>
          <w:w w:val="105"/>
        </w:rPr>
        <w:t xml:space="preserve"> 2</w:t>
      </w:r>
      <w:r w:rsidR="003E711D" w:rsidRPr="00DB2011">
        <w:rPr>
          <w:rFonts w:ascii="Palatino Linotype" w:eastAsia="Times New Roman" w:hAnsi="Palatino Linotype"/>
          <w:b/>
          <w:spacing w:val="8"/>
          <w:w w:val="105"/>
        </w:rPr>
        <w:t xml:space="preserve"> </w:t>
      </w:r>
      <w:r w:rsidR="00055B21" w:rsidRPr="00DB2011">
        <w:rPr>
          <w:rFonts w:ascii="Palatino Linotype" w:eastAsia="Times New Roman" w:hAnsi="Palatino Linotype"/>
          <w:b/>
          <w:spacing w:val="8"/>
          <w:w w:val="105"/>
        </w:rPr>
        <w:t>is $1</w:t>
      </w:r>
      <w:r w:rsidR="00706C41" w:rsidRPr="00DB2011">
        <w:rPr>
          <w:rFonts w:ascii="Palatino Linotype" w:eastAsia="Times New Roman" w:hAnsi="Palatino Linotype"/>
          <w:b/>
          <w:spacing w:val="8"/>
          <w:w w:val="105"/>
        </w:rPr>
        <w:t>35.</w:t>
      </w:r>
    </w:p>
    <w:p w:rsidR="00612FFB" w:rsidRDefault="00612FFB" w:rsidP="00055B21">
      <w:pPr>
        <w:spacing w:after="0" w:line="240" w:lineRule="auto"/>
        <w:textAlignment w:val="baseline"/>
        <w:rPr>
          <w:rFonts w:ascii="Palatino Linotype" w:eastAsia="Times New Roman" w:hAnsi="Palatino Linotype"/>
          <w:spacing w:val="8"/>
          <w:w w:val="105"/>
          <w:sz w:val="24"/>
          <w:szCs w:val="24"/>
        </w:rPr>
      </w:pPr>
      <w:r w:rsidRPr="00DB2011">
        <w:rPr>
          <w:rFonts w:ascii="Palatino Linotype" w:eastAsia="Times New Roman" w:hAnsi="Palatino Linotype"/>
          <w:spacing w:val="8"/>
          <w:w w:val="105"/>
        </w:rPr>
        <w:t>In 2016, Volume 2 was submitted to The Royal Zoological Society of NSW Whitely awards</w:t>
      </w:r>
      <w:r>
        <w:rPr>
          <w:rFonts w:ascii="Palatino Linotype" w:eastAsia="Times New Roman" w:hAnsi="Palatino Linotype"/>
          <w:spacing w:val="8"/>
          <w:w w:val="105"/>
          <w:sz w:val="24"/>
          <w:szCs w:val="24"/>
        </w:rPr>
        <w:t xml:space="preserve">.                 </w:t>
      </w:r>
    </w:p>
    <w:p w:rsidR="00930FE7" w:rsidRDefault="00612FFB" w:rsidP="00055B21">
      <w:pPr>
        <w:spacing w:after="0" w:line="240" w:lineRule="auto"/>
        <w:textAlignment w:val="baseline"/>
        <w:rPr>
          <w:rFonts w:ascii="Palatino Linotype" w:eastAsia="Times New Roman" w:hAnsi="Palatino Linotype"/>
          <w:spacing w:val="8"/>
          <w:w w:val="105"/>
          <w:sz w:val="18"/>
          <w:szCs w:val="18"/>
        </w:rPr>
      </w:pPr>
      <w:r>
        <w:rPr>
          <w:rFonts w:ascii="Palatino Linotype" w:eastAsia="Times New Roman" w:hAnsi="Palatino Linotype"/>
          <w:spacing w:val="8"/>
          <w:w w:val="105"/>
          <w:sz w:val="18"/>
          <w:szCs w:val="18"/>
        </w:rPr>
        <w:t>‘’When Volume 3 is finished, this mighty effort by a small, dedicated bunch of amateur ornithologists, will have culminated in over 2000 pages of published ma</w:t>
      </w:r>
      <w:r w:rsidR="00930FE7">
        <w:rPr>
          <w:rFonts w:ascii="Palatino Linotype" w:eastAsia="Times New Roman" w:hAnsi="Palatino Linotype"/>
          <w:spacing w:val="8"/>
          <w:w w:val="105"/>
          <w:sz w:val="18"/>
          <w:szCs w:val="18"/>
        </w:rPr>
        <w:t>pping and analysis of the distr</w:t>
      </w:r>
      <w:r>
        <w:rPr>
          <w:rFonts w:ascii="Palatino Linotype" w:eastAsia="Times New Roman" w:hAnsi="Palatino Linotype"/>
          <w:spacing w:val="8"/>
          <w:w w:val="105"/>
          <w:sz w:val="18"/>
          <w:szCs w:val="18"/>
        </w:rPr>
        <w:t>ibution of every Australian bird species found in NSW and the ACT</w:t>
      </w:r>
      <w:r w:rsidR="00930FE7">
        <w:rPr>
          <w:rFonts w:ascii="Palatino Linotype" w:eastAsia="Times New Roman" w:hAnsi="Palatino Linotype"/>
          <w:spacing w:val="8"/>
          <w:w w:val="105"/>
          <w:sz w:val="18"/>
          <w:szCs w:val="18"/>
        </w:rPr>
        <w:t>. Importantly, over a 40 year span, a continuous record at the 10-minu</w:t>
      </w:r>
      <w:r w:rsidR="00FD0DA6">
        <w:rPr>
          <w:rFonts w:ascii="Palatino Linotype" w:eastAsia="Times New Roman" w:hAnsi="Palatino Linotype"/>
          <w:spacing w:val="8"/>
          <w:w w:val="105"/>
          <w:sz w:val="18"/>
          <w:szCs w:val="18"/>
        </w:rPr>
        <w:t>te block scale has been published</w:t>
      </w:r>
      <w:r w:rsidR="00930FE7">
        <w:rPr>
          <w:rFonts w:ascii="Palatino Linotype" w:eastAsia="Times New Roman" w:hAnsi="Palatino Linotype"/>
          <w:spacing w:val="8"/>
          <w:w w:val="105"/>
          <w:sz w:val="18"/>
          <w:szCs w:val="18"/>
        </w:rPr>
        <w:t>”</w:t>
      </w:r>
    </w:p>
    <w:p w:rsidR="00706C41" w:rsidRDefault="00930FE7" w:rsidP="00055B21">
      <w:pPr>
        <w:spacing w:after="0" w:line="240" w:lineRule="auto"/>
        <w:textAlignment w:val="baseline"/>
        <w:rPr>
          <w:rFonts w:ascii="Palatino Linotype" w:eastAsia="Times New Roman" w:hAnsi="Palatino Linotype"/>
          <w:spacing w:val="8"/>
          <w:w w:val="105"/>
          <w:sz w:val="18"/>
          <w:szCs w:val="18"/>
        </w:rPr>
      </w:pPr>
      <w:r w:rsidRPr="00DB2011">
        <w:rPr>
          <w:rFonts w:ascii="Palatino Linotype" w:eastAsia="Times New Roman" w:hAnsi="Palatino Linotype"/>
          <w:i/>
          <w:spacing w:val="8"/>
          <w:w w:val="105"/>
          <w:sz w:val="18"/>
          <w:szCs w:val="18"/>
        </w:rPr>
        <w:t>Julian Reid</w:t>
      </w:r>
      <w:r>
        <w:rPr>
          <w:rFonts w:ascii="Palatino Linotype" w:eastAsia="Times New Roman" w:hAnsi="Palatino Linotype"/>
          <w:spacing w:val="8"/>
          <w:w w:val="105"/>
          <w:sz w:val="18"/>
          <w:szCs w:val="18"/>
        </w:rPr>
        <w:t>, Cowra Comments July 2016.</w:t>
      </w:r>
    </w:p>
    <w:p w:rsidR="00C02850" w:rsidRDefault="00C02850" w:rsidP="00055B21">
      <w:pPr>
        <w:spacing w:after="0" w:line="240" w:lineRule="auto"/>
        <w:textAlignment w:val="baseline"/>
        <w:rPr>
          <w:rFonts w:ascii="Palatino Linotype" w:eastAsia="Times New Roman" w:hAnsi="Palatino Linotype"/>
          <w:spacing w:val="8"/>
          <w:w w:val="105"/>
          <w:sz w:val="18"/>
          <w:szCs w:val="18"/>
        </w:rPr>
      </w:pPr>
      <w:r>
        <w:rPr>
          <w:rFonts w:ascii="Palatino Linotype" w:eastAsia="Times New Roman" w:hAnsi="Palatino Linotype"/>
          <w:spacing w:val="8"/>
          <w:w w:val="105"/>
          <w:sz w:val="18"/>
          <w:szCs w:val="18"/>
        </w:rPr>
        <w:t>‘’</w:t>
      </w:r>
      <w:r w:rsidR="00FD0DA6">
        <w:rPr>
          <w:rFonts w:ascii="Palatino Linotype" w:eastAsia="Times New Roman" w:hAnsi="Palatino Linotype"/>
          <w:spacing w:val="8"/>
          <w:w w:val="105"/>
          <w:sz w:val="18"/>
          <w:szCs w:val="18"/>
        </w:rPr>
        <w:t>...</w:t>
      </w:r>
      <w:r>
        <w:rPr>
          <w:rFonts w:ascii="Palatino Linotype" w:eastAsia="Times New Roman" w:hAnsi="Palatino Linotype"/>
          <w:spacing w:val="8"/>
          <w:w w:val="105"/>
          <w:sz w:val="18"/>
          <w:szCs w:val="18"/>
        </w:rPr>
        <w:t>It’s</w:t>
      </w:r>
      <w:r w:rsidR="00DB2011">
        <w:rPr>
          <w:rFonts w:ascii="Palatino Linotype" w:eastAsia="Times New Roman" w:hAnsi="Palatino Linotype"/>
          <w:spacing w:val="8"/>
          <w:w w:val="105"/>
          <w:sz w:val="18"/>
          <w:szCs w:val="18"/>
        </w:rPr>
        <w:t xml:space="preserve"> a wonderful</w:t>
      </w:r>
      <w:r>
        <w:rPr>
          <w:rFonts w:ascii="Palatino Linotype" w:eastAsia="Times New Roman" w:hAnsi="Palatino Linotype"/>
          <w:spacing w:val="8"/>
          <w:w w:val="105"/>
          <w:sz w:val="18"/>
          <w:szCs w:val="18"/>
        </w:rPr>
        <w:t xml:space="preserve"> Atlas</w:t>
      </w:r>
      <w:r w:rsidR="00DB2011">
        <w:rPr>
          <w:rFonts w:ascii="Palatino Linotype" w:eastAsia="Times New Roman" w:hAnsi="Palatino Linotype"/>
          <w:spacing w:val="8"/>
          <w:w w:val="105"/>
          <w:sz w:val="18"/>
          <w:szCs w:val="18"/>
        </w:rPr>
        <w:t>—jam-packed with useful information which should be welcomed by ornithologists and recreational birdwatchers alike’’</w:t>
      </w:r>
    </w:p>
    <w:p w:rsidR="00DB2011" w:rsidRPr="00612FFB" w:rsidRDefault="00DB2011" w:rsidP="00055B21">
      <w:pPr>
        <w:spacing w:after="0" w:line="240" w:lineRule="auto"/>
        <w:textAlignment w:val="baseline"/>
        <w:rPr>
          <w:rFonts w:ascii="Palatino Linotype" w:eastAsia="Times New Roman" w:hAnsi="Palatino Linotype"/>
          <w:spacing w:val="8"/>
          <w:w w:val="105"/>
          <w:sz w:val="18"/>
          <w:szCs w:val="18"/>
        </w:rPr>
      </w:pPr>
      <w:r w:rsidRPr="00DB2011">
        <w:rPr>
          <w:rFonts w:ascii="Palatino Linotype" w:eastAsia="Times New Roman" w:hAnsi="Palatino Linotype"/>
          <w:i/>
          <w:spacing w:val="8"/>
          <w:w w:val="105"/>
          <w:sz w:val="18"/>
          <w:szCs w:val="18"/>
        </w:rPr>
        <w:t>John Peter</w:t>
      </w:r>
      <w:r>
        <w:rPr>
          <w:rFonts w:ascii="Palatino Linotype" w:eastAsia="Times New Roman" w:hAnsi="Palatino Linotype"/>
          <w:spacing w:val="8"/>
          <w:w w:val="105"/>
          <w:sz w:val="18"/>
          <w:szCs w:val="18"/>
        </w:rPr>
        <w:t>, Australian birdlife, September 2016.</w:t>
      </w:r>
    </w:p>
    <w:p w:rsidR="00930FE7" w:rsidRDefault="00930FE7" w:rsidP="00055B21">
      <w:pPr>
        <w:spacing w:after="0" w:line="240" w:lineRule="auto"/>
        <w:textAlignment w:val="baseline"/>
        <w:rPr>
          <w:rFonts w:ascii="Palatino Linotype" w:eastAsia="Times New Roman" w:hAnsi="Palatino Linotype"/>
          <w:spacing w:val="8"/>
          <w:w w:val="105"/>
          <w:sz w:val="18"/>
          <w:szCs w:val="18"/>
        </w:rPr>
      </w:pPr>
    </w:p>
    <w:p w:rsidR="008F6613" w:rsidRPr="00DB2011" w:rsidRDefault="008F6613" w:rsidP="00055B21">
      <w:pPr>
        <w:spacing w:after="0" w:line="240" w:lineRule="auto"/>
        <w:textAlignment w:val="baseline"/>
        <w:rPr>
          <w:rFonts w:ascii="Palatino Linotype" w:eastAsia="Times New Roman" w:hAnsi="Palatino Linotype"/>
          <w:b/>
          <w:spacing w:val="8"/>
          <w:w w:val="105"/>
        </w:rPr>
      </w:pPr>
      <w:r w:rsidRPr="00DB2011">
        <w:rPr>
          <w:rFonts w:ascii="Palatino Linotype" w:hAnsi="Palatino Linotype"/>
          <w:b/>
          <w:noProof/>
          <w:lang w:eastAsia="en-AU"/>
        </w:rPr>
        <w:drawing>
          <wp:anchor distT="0" distB="0" distL="114300" distR="114300" simplePos="0" relativeHeight="251658752" behindDoc="0" locked="0" layoutInCell="1" allowOverlap="1">
            <wp:simplePos x="0" y="0"/>
            <wp:positionH relativeFrom="column">
              <wp:posOffset>5047615</wp:posOffset>
            </wp:positionH>
            <wp:positionV relativeFrom="paragraph">
              <wp:posOffset>151130</wp:posOffset>
            </wp:positionV>
            <wp:extent cx="1873250" cy="2423160"/>
            <wp:effectExtent l="19050" t="0" r="0" b="0"/>
            <wp:wrapSquare wrapText="bothSides"/>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873250" cy="2423160"/>
                    </a:xfrm>
                    <a:prstGeom prst="rect">
                      <a:avLst/>
                    </a:prstGeom>
                    <a:noFill/>
                    <a:ln w="9525">
                      <a:noFill/>
                      <a:miter lim="800000"/>
                      <a:headEnd/>
                      <a:tailEnd/>
                    </a:ln>
                  </pic:spPr>
                </pic:pic>
              </a:graphicData>
            </a:graphic>
          </wp:anchor>
        </w:drawing>
      </w:r>
      <w:r w:rsidR="00055B21" w:rsidRPr="00DB2011">
        <w:rPr>
          <w:rFonts w:ascii="Palatino Linotype" w:eastAsia="Times New Roman" w:hAnsi="Palatino Linotype"/>
          <w:b/>
          <w:spacing w:val="8"/>
          <w:w w:val="105"/>
        </w:rPr>
        <w:t xml:space="preserve">Volume 1 of </w:t>
      </w:r>
      <w:r w:rsidR="003E711D" w:rsidRPr="00DB2011">
        <w:rPr>
          <w:rFonts w:ascii="Palatino Linotype" w:eastAsia="Times New Roman" w:hAnsi="Palatino Linotype"/>
          <w:b/>
          <w:spacing w:val="8"/>
          <w:w w:val="105"/>
        </w:rPr>
        <w:t xml:space="preserve">An </w:t>
      </w:r>
      <w:r w:rsidR="00055B21" w:rsidRPr="00DB2011">
        <w:rPr>
          <w:rFonts w:ascii="Palatino Linotype" w:eastAsia="Times New Roman" w:hAnsi="Palatino Linotype"/>
          <w:b/>
          <w:spacing w:val="8"/>
          <w:w w:val="105"/>
        </w:rPr>
        <w:t>Atlas of the Birds of NSW &amp; the ACT</w:t>
      </w:r>
      <w:r w:rsidR="001D10E9" w:rsidRPr="00DB2011">
        <w:rPr>
          <w:rFonts w:ascii="Palatino Linotype" w:eastAsia="Times New Roman" w:hAnsi="Palatino Linotype"/>
          <w:b/>
          <w:spacing w:val="8"/>
          <w:w w:val="105"/>
        </w:rPr>
        <w:t xml:space="preserve"> is</w:t>
      </w:r>
      <w:r w:rsidR="00311DA6" w:rsidRPr="00DB2011">
        <w:rPr>
          <w:rFonts w:ascii="Palatino Linotype" w:eastAsia="Times New Roman" w:hAnsi="Palatino Linotype"/>
          <w:b/>
          <w:spacing w:val="8"/>
          <w:w w:val="105"/>
        </w:rPr>
        <w:t xml:space="preserve"> also</w:t>
      </w:r>
      <w:r w:rsidR="00C51000" w:rsidRPr="00DB2011">
        <w:rPr>
          <w:rFonts w:ascii="Palatino Linotype" w:eastAsia="Times New Roman" w:hAnsi="Palatino Linotype"/>
          <w:b/>
          <w:spacing w:val="8"/>
          <w:w w:val="105"/>
        </w:rPr>
        <w:t xml:space="preserve"> </w:t>
      </w:r>
      <w:r w:rsidR="00CB1A1B" w:rsidRPr="00DB2011">
        <w:rPr>
          <w:rFonts w:ascii="Palatino Linotype" w:eastAsia="Times New Roman" w:hAnsi="Palatino Linotype"/>
          <w:b/>
          <w:spacing w:val="8"/>
          <w:w w:val="105"/>
        </w:rPr>
        <w:t>available</w:t>
      </w:r>
      <w:r w:rsidRPr="00DB2011">
        <w:rPr>
          <w:rFonts w:ascii="Palatino Linotype" w:eastAsia="Times New Roman" w:hAnsi="Palatino Linotype"/>
          <w:b/>
          <w:spacing w:val="8"/>
          <w:w w:val="105"/>
        </w:rPr>
        <w:t>.</w:t>
      </w:r>
      <w:r w:rsidR="00706C41" w:rsidRPr="00DB2011">
        <w:rPr>
          <w:rFonts w:ascii="Palatino Linotype" w:eastAsia="Times New Roman" w:hAnsi="Palatino Linotype"/>
          <w:b/>
          <w:spacing w:val="8"/>
          <w:w w:val="105"/>
        </w:rPr>
        <w:t xml:space="preserve"> </w:t>
      </w:r>
      <w:proofErr w:type="gramStart"/>
      <w:r w:rsidR="00706C41" w:rsidRPr="00DB2011">
        <w:rPr>
          <w:rFonts w:ascii="Palatino Linotype" w:eastAsia="Times New Roman" w:hAnsi="Palatino Linotype"/>
          <w:b/>
          <w:spacing w:val="8"/>
          <w:w w:val="105"/>
        </w:rPr>
        <w:t>RRP $135.</w:t>
      </w:r>
      <w:proofErr w:type="gramEnd"/>
    </w:p>
    <w:p w:rsidR="00311DA6" w:rsidRDefault="003E711D" w:rsidP="00055B21">
      <w:pPr>
        <w:pBdr>
          <w:bottom w:val="single" w:sz="6" w:space="1" w:color="auto"/>
        </w:pBdr>
        <w:spacing w:after="0" w:line="240" w:lineRule="auto"/>
        <w:textAlignment w:val="baseline"/>
        <w:rPr>
          <w:rFonts w:ascii="Palatino Linotype" w:eastAsia="Times New Roman" w:hAnsi="Palatino Linotype"/>
          <w:spacing w:val="8"/>
          <w:w w:val="105"/>
        </w:rPr>
      </w:pPr>
      <w:r w:rsidRPr="00346935">
        <w:rPr>
          <w:rFonts w:ascii="Palatino Linotype" w:eastAsia="Times New Roman" w:hAnsi="Palatino Linotype"/>
          <w:spacing w:val="8"/>
          <w:w w:val="105"/>
        </w:rPr>
        <w:t>V</w:t>
      </w:r>
      <w:r w:rsidR="00055B21" w:rsidRPr="00346935">
        <w:rPr>
          <w:rFonts w:ascii="Palatino Linotype" w:eastAsia="Times New Roman" w:hAnsi="Palatino Linotype"/>
          <w:spacing w:val="8"/>
          <w:w w:val="105"/>
        </w:rPr>
        <w:t xml:space="preserve">olume </w:t>
      </w:r>
      <w:r w:rsidRPr="00346935">
        <w:rPr>
          <w:rFonts w:ascii="Palatino Linotype" w:eastAsia="Times New Roman" w:hAnsi="Palatino Linotype"/>
          <w:spacing w:val="8"/>
          <w:w w:val="105"/>
        </w:rPr>
        <w:t xml:space="preserve">1 </w:t>
      </w:r>
      <w:r w:rsidR="00055B21" w:rsidRPr="00346935">
        <w:rPr>
          <w:rFonts w:ascii="Palatino Linotype" w:eastAsia="Times New Roman" w:hAnsi="Palatino Linotype"/>
          <w:spacing w:val="8"/>
          <w:w w:val="105"/>
        </w:rPr>
        <w:t>covers</w:t>
      </w:r>
      <w:r w:rsidR="00CB1A1B" w:rsidRPr="00346935">
        <w:rPr>
          <w:rFonts w:ascii="Palatino Linotype" w:eastAsia="Times New Roman" w:hAnsi="Palatino Linotype"/>
          <w:spacing w:val="8"/>
          <w:w w:val="105"/>
        </w:rPr>
        <w:t xml:space="preserve"> the Emu to Plains-wanderer</w:t>
      </w:r>
      <w:r w:rsidRPr="00346935">
        <w:rPr>
          <w:rFonts w:ascii="Palatino Linotype" w:eastAsia="Times New Roman" w:hAnsi="Palatino Linotype"/>
          <w:spacing w:val="8"/>
          <w:w w:val="105"/>
        </w:rPr>
        <w:t xml:space="preserve"> and is a</w:t>
      </w:r>
      <w:r w:rsidR="00CB1A1B" w:rsidRPr="00346935">
        <w:rPr>
          <w:rFonts w:ascii="Palatino Linotype" w:eastAsia="Times New Roman" w:hAnsi="Palatino Linotype"/>
          <w:spacing w:val="8"/>
          <w:w w:val="105"/>
        </w:rPr>
        <w:t xml:space="preserve"> world-leading Atlas presenting</w:t>
      </w:r>
      <w:r w:rsidR="00055B21" w:rsidRPr="00346935">
        <w:rPr>
          <w:rFonts w:ascii="Palatino Linotype" w:eastAsia="Times New Roman" w:hAnsi="Palatino Linotype"/>
          <w:spacing w:val="8"/>
          <w:w w:val="105"/>
        </w:rPr>
        <w:t xml:space="preserve"> the results of long-t</w:t>
      </w:r>
      <w:r w:rsidR="00CB1A1B" w:rsidRPr="00346935">
        <w:rPr>
          <w:rFonts w:ascii="Palatino Linotype" w:eastAsia="Times New Roman" w:hAnsi="Palatino Linotype"/>
          <w:spacing w:val="8"/>
          <w:w w:val="105"/>
        </w:rPr>
        <w:t xml:space="preserve">erm data collection at the fine </w:t>
      </w:r>
      <w:r w:rsidR="00055B21" w:rsidRPr="00346935">
        <w:rPr>
          <w:rFonts w:ascii="Palatino Linotype" w:eastAsia="Times New Roman" w:hAnsi="Palatino Linotype"/>
          <w:spacing w:val="8"/>
          <w:w w:val="105"/>
        </w:rPr>
        <w:t>scale of ten-minute blocks</w:t>
      </w:r>
      <w:r w:rsidR="00311DA6">
        <w:rPr>
          <w:rFonts w:ascii="Palatino Linotype" w:eastAsia="Times New Roman" w:hAnsi="Palatino Linotype"/>
          <w:spacing w:val="8"/>
          <w:w w:val="105"/>
        </w:rPr>
        <w:t>, thus</w:t>
      </w:r>
      <w:r w:rsidR="00055B21" w:rsidRPr="00346935">
        <w:rPr>
          <w:rFonts w:ascii="Palatino Linotype" w:eastAsia="Times New Roman" w:hAnsi="Palatino Linotype"/>
          <w:spacing w:val="8"/>
          <w:w w:val="105"/>
        </w:rPr>
        <w:t xml:space="preserve"> providing an analysis against which future changes in bird d</w:t>
      </w:r>
      <w:r w:rsidR="00311DA6">
        <w:rPr>
          <w:rFonts w:ascii="Palatino Linotype" w:eastAsia="Times New Roman" w:hAnsi="Palatino Linotype"/>
          <w:spacing w:val="8"/>
          <w:w w:val="105"/>
        </w:rPr>
        <w:t>istribution can be evaluated allowing</w:t>
      </w:r>
      <w:r w:rsidR="00055B21" w:rsidRPr="00346935">
        <w:rPr>
          <w:rFonts w:ascii="Palatino Linotype" w:eastAsia="Times New Roman" w:hAnsi="Palatino Linotype"/>
          <w:spacing w:val="8"/>
          <w:w w:val="105"/>
        </w:rPr>
        <w:t xml:space="preserve"> effective conse</w:t>
      </w:r>
      <w:r w:rsidR="00612FFB">
        <w:rPr>
          <w:rFonts w:ascii="Palatino Linotype" w:eastAsia="Times New Roman" w:hAnsi="Palatino Linotype"/>
          <w:spacing w:val="8"/>
          <w:w w:val="105"/>
        </w:rPr>
        <w:t>rvation and</w:t>
      </w:r>
      <w:r w:rsidR="00055B21" w:rsidRPr="00346935">
        <w:rPr>
          <w:rFonts w:ascii="Palatino Linotype" w:eastAsia="Times New Roman" w:hAnsi="Palatino Linotype"/>
          <w:spacing w:val="8"/>
          <w:w w:val="105"/>
        </w:rPr>
        <w:t xml:space="preserve"> habitat</w:t>
      </w:r>
      <w:r w:rsidR="00311DA6">
        <w:rPr>
          <w:rFonts w:ascii="Palatino Linotype" w:eastAsia="Times New Roman" w:hAnsi="Palatino Linotype"/>
          <w:spacing w:val="8"/>
          <w:w w:val="105"/>
        </w:rPr>
        <w:t xml:space="preserve"> management</w:t>
      </w:r>
      <w:r w:rsidR="00055B21" w:rsidRPr="00346935">
        <w:rPr>
          <w:rFonts w:ascii="Palatino Linotype" w:eastAsia="Times New Roman" w:hAnsi="Palatino Linotype"/>
          <w:spacing w:val="8"/>
          <w:w w:val="105"/>
        </w:rPr>
        <w:t xml:space="preserve">. </w:t>
      </w:r>
    </w:p>
    <w:p w:rsidR="00C02850" w:rsidRDefault="00346935" w:rsidP="00055B21">
      <w:pPr>
        <w:pBdr>
          <w:bottom w:val="single" w:sz="6" w:space="1" w:color="auto"/>
        </w:pBdr>
        <w:spacing w:after="0" w:line="240" w:lineRule="auto"/>
        <w:textAlignment w:val="baseline"/>
        <w:rPr>
          <w:rFonts w:ascii="Palatino Linotype" w:eastAsia="Times New Roman" w:hAnsi="Palatino Linotype"/>
          <w:spacing w:val="8"/>
          <w:w w:val="105"/>
        </w:rPr>
      </w:pPr>
      <w:r w:rsidRPr="00346935">
        <w:rPr>
          <w:rFonts w:ascii="Palatino Linotype" w:eastAsia="Times New Roman" w:hAnsi="Palatino Linotype"/>
          <w:spacing w:val="8"/>
          <w:w w:val="105"/>
        </w:rPr>
        <w:t>In 2015</w:t>
      </w:r>
      <w:r w:rsidR="00055B21" w:rsidRPr="00346935">
        <w:rPr>
          <w:rFonts w:ascii="Palatino Linotype" w:eastAsia="Times New Roman" w:hAnsi="Palatino Linotype"/>
          <w:spacing w:val="8"/>
          <w:w w:val="105"/>
        </w:rPr>
        <w:t>, Volume 1 was submitted to the Royal Zoological Society of NSW Whi</w:t>
      </w:r>
      <w:r w:rsidR="003E711D" w:rsidRPr="00346935">
        <w:rPr>
          <w:rFonts w:ascii="Palatino Linotype" w:eastAsia="Times New Roman" w:hAnsi="Palatino Linotype"/>
          <w:spacing w:val="8"/>
          <w:w w:val="105"/>
        </w:rPr>
        <w:t>tley Awards, by invitation.</w:t>
      </w:r>
    </w:p>
    <w:p w:rsidR="00C02850" w:rsidRDefault="00C02850" w:rsidP="00055B21">
      <w:pPr>
        <w:pBdr>
          <w:bottom w:val="single" w:sz="6" w:space="1" w:color="auto"/>
        </w:pBdr>
        <w:spacing w:after="0" w:line="240" w:lineRule="auto"/>
        <w:textAlignment w:val="baseline"/>
        <w:rPr>
          <w:rFonts w:ascii="Palatino Linotype" w:eastAsia="Times New Roman" w:hAnsi="Palatino Linotype"/>
          <w:spacing w:val="8"/>
          <w:w w:val="105"/>
          <w:sz w:val="18"/>
          <w:szCs w:val="18"/>
        </w:rPr>
      </w:pPr>
      <w:r>
        <w:rPr>
          <w:rFonts w:ascii="Palatino Linotype" w:eastAsia="Times New Roman" w:hAnsi="Palatino Linotype"/>
          <w:spacing w:val="8"/>
          <w:w w:val="105"/>
          <w:sz w:val="18"/>
          <w:szCs w:val="18"/>
        </w:rPr>
        <w:t>‘’An important biogeographic analysis appears in Volume 1 which covers all the indicative species of NSW and the ACT. For those of you who, like me, love poring over maps and appreciate detail, this series of books is for you’’.</w:t>
      </w:r>
    </w:p>
    <w:p w:rsidR="002E7D24" w:rsidRDefault="00C02850" w:rsidP="00055B21">
      <w:pPr>
        <w:pBdr>
          <w:bottom w:val="single" w:sz="6" w:space="1" w:color="auto"/>
        </w:pBdr>
        <w:spacing w:after="0" w:line="240" w:lineRule="auto"/>
        <w:textAlignment w:val="baseline"/>
        <w:rPr>
          <w:rFonts w:ascii="Palatino Linotype" w:eastAsia="Times New Roman" w:hAnsi="Palatino Linotype"/>
          <w:spacing w:val="8"/>
          <w:w w:val="105"/>
          <w:sz w:val="18"/>
          <w:szCs w:val="18"/>
        </w:rPr>
      </w:pPr>
      <w:r w:rsidRPr="00DB2011">
        <w:rPr>
          <w:rFonts w:ascii="Palatino Linotype" w:eastAsia="Times New Roman" w:hAnsi="Palatino Linotype"/>
          <w:i/>
          <w:spacing w:val="8"/>
          <w:w w:val="105"/>
          <w:sz w:val="18"/>
          <w:szCs w:val="18"/>
        </w:rPr>
        <w:t>Julian Reid</w:t>
      </w:r>
      <w:r>
        <w:rPr>
          <w:rFonts w:ascii="Palatino Linotype" w:eastAsia="Times New Roman" w:hAnsi="Palatino Linotype"/>
          <w:spacing w:val="8"/>
          <w:w w:val="105"/>
          <w:sz w:val="18"/>
          <w:szCs w:val="18"/>
        </w:rPr>
        <w:t xml:space="preserve">, Cowra Comments July 2016.  </w:t>
      </w:r>
    </w:p>
    <w:p w:rsidR="00055B21" w:rsidRPr="00DB2011" w:rsidRDefault="003E711D" w:rsidP="00055B21">
      <w:pPr>
        <w:pBdr>
          <w:bottom w:val="single" w:sz="6" w:space="1" w:color="auto"/>
        </w:pBdr>
        <w:spacing w:after="0" w:line="240" w:lineRule="auto"/>
        <w:textAlignment w:val="baseline"/>
        <w:rPr>
          <w:rFonts w:ascii="Palatino Linotype" w:eastAsia="Times New Roman" w:hAnsi="Palatino Linotype"/>
          <w:spacing w:val="8"/>
          <w:w w:val="105"/>
        </w:rPr>
      </w:pPr>
      <w:r w:rsidRPr="00346935">
        <w:rPr>
          <w:rFonts w:ascii="Palatino Linotype" w:eastAsia="Times New Roman" w:hAnsi="Palatino Linotype"/>
          <w:spacing w:val="8"/>
          <w:w w:val="105"/>
        </w:rPr>
        <w:t xml:space="preserve"> </w:t>
      </w:r>
      <w:r w:rsidR="00055B21" w:rsidRPr="00346935">
        <w:rPr>
          <w:rFonts w:ascii="Palatino Linotype" w:eastAsia="Times New Roman" w:hAnsi="Palatino Linotype"/>
          <w:spacing w:val="8"/>
          <w:w w:val="105"/>
          <w:sz w:val="24"/>
          <w:szCs w:val="24"/>
        </w:rPr>
        <w:t xml:space="preserve"> </w:t>
      </w:r>
    </w:p>
    <w:p w:rsidR="003E711D" w:rsidRDefault="00DB2011" w:rsidP="003E711D">
      <w:pPr>
        <w:spacing w:after="0" w:line="240" w:lineRule="auto"/>
        <w:jc w:val="center"/>
        <w:textAlignment w:val="baseline"/>
        <w:rPr>
          <w:rFonts w:eastAsia="Times New Roman"/>
          <w:b/>
          <w:spacing w:val="8"/>
          <w:w w:val="105"/>
          <w:sz w:val="32"/>
          <w:szCs w:val="32"/>
        </w:rPr>
      </w:pPr>
      <w:r>
        <w:rPr>
          <w:rFonts w:eastAsia="Times New Roman"/>
          <w:b/>
          <w:spacing w:val="8"/>
          <w:w w:val="105"/>
          <w:sz w:val="32"/>
          <w:szCs w:val="32"/>
        </w:rPr>
        <w:t xml:space="preserve">                              </w:t>
      </w:r>
      <w:r w:rsidR="003E711D" w:rsidRPr="003E711D">
        <w:rPr>
          <w:rFonts w:eastAsia="Times New Roman"/>
          <w:b/>
          <w:spacing w:val="8"/>
          <w:w w:val="105"/>
          <w:sz w:val="32"/>
          <w:szCs w:val="32"/>
        </w:rPr>
        <w:t>Payment Advice</w:t>
      </w:r>
    </w:p>
    <w:p w:rsidR="00FD0DA6" w:rsidRDefault="00FD0DA6" w:rsidP="00055B21">
      <w:pPr>
        <w:spacing w:after="0" w:line="240" w:lineRule="auto"/>
        <w:textAlignment w:val="baseline"/>
        <w:rPr>
          <w:rFonts w:eastAsia="Times New Roman"/>
          <w:b/>
          <w:spacing w:val="8"/>
          <w:w w:val="105"/>
          <w:sz w:val="32"/>
          <w:szCs w:val="32"/>
        </w:rPr>
      </w:pPr>
    </w:p>
    <w:p w:rsidR="00706C41" w:rsidRDefault="00055B21" w:rsidP="00055B21">
      <w:pPr>
        <w:spacing w:after="0" w:line="240" w:lineRule="auto"/>
        <w:textAlignment w:val="baseline"/>
        <w:rPr>
          <w:rFonts w:eastAsia="Times New Roman"/>
          <w:spacing w:val="8"/>
          <w:w w:val="105"/>
          <w:sz w:val="32"/>
          <w:szCs w:val="32"/>
        </w:rPr>
      </w:pPr>
      <w:r w:rsidRPr="00346935">
        <w:rPr>
          <w:rFonts w:eastAsia="Times New Roman"/>
          <w:spacing w:val="8"/>
          <w:w w:val="105"/>
          <w:sz w:val="32"/>
          <w:szCs w:val="32"/>
        </w:rPr>
        <w:t xml:space="preserve">Please reserve for </w:t>
      </w:r>
      <w:r w:rsidR="00706C41">
        <w:rPr>
          <w:rFonts w:eastAsia="Times New Roman"/>
          <w:spacing w:val="8"/>
          <w:w w:val="105"/>
          <w:sz w:val="32"/>
          <w:szCs w:val="32"/>
        </w:rPr>
        <w:t>me.......copies of Volume 1</w:t>
      </w:r>
      <w:r w:rsidR="00FD0DA6">
        <w:rPr>
          <w:rFonts w:eastAsia="Times New Roman"/>
          <w:spacing w:val="8"/>
          <w:w w:val="105"/>
          <w:sz w:val="32"/>
          <w:szCs w:val="32"/>
        </w:rPr>
        <w:t xml:space="preserve"> and</w:t>
      </w:r>
      <w:r w:rsidRPr="00346935">
        <w:rPr>
          <w:rFonts w:eastAsia="Times New Roman"/>
          <w:spacing w:val="8"/>
          <w:w w:val="105"/>
          <w:sz w:val="32"/>
          <w:szCs w:val="32"/>
        </w:rPr>
        <w:t>..</w:t>
      </w:r>
      <w:r w:rsidR="00706C41">
        <w:rPr>
          <w:rFonts w:eastAsia="Times New Roman"/>
          <w:spacing w:val="8"/>
          <w:w w:val="105"/>
          <w:sz w:val="32"/>
          <w:szCs w:val="32"/>
        </w:rPr>
        <w:t>.....copies of Volume 2</w:t>
      </w:r>
      <w:r w:rsidR="008F6613">
        <w:rPr>
          <w:rFonts w:eastAsia="Times New Roman"/>
          <w:spacing w:val="8"/>
          <w:w w:val="105"/>
          <w:sz w:val="32"/>
          <w:szCs w:val="32"/>
        </w:rPr>
        <w:t xml:space="preserve"> </w:t>
      </w:r>
    </w:p>
    <w:p w:rsidR="00055B21" w:rsidRPr="00346935" w:rsidRDefault="00DB2011" w:rsidP="00055B21">
      <w:pPr>
        <w:spacing w:after="0" w:line="240" w:lineRule="auto"/>
        <w:textAlignment w:val="baseline"/>
        <w:rPr>
          <w:rFonts w:eastAsia="Times New Roman"/>
          <w:spacing w:val="8"/>
          <w:w w:val="105"/>
          <w:sz w:val="32"/>
          <w:szCs w:val="32"/>
        </w:rPr>
      </w:pPr>
      <w:proofErr w:type="gramStart"/>
      <w:r>
        <w:rPr>
          <w:rFonts w:eastAsia="Times New Roman"/>
          <w:spacing w:val="8"/>
          <w:w w:val="105"/>
          <w:sz w:val="32"/>
          <w:szCs w:val="32"/>
        </w:rPr>
        <w:t>P</w:t>
      </w:r>
      <w:r w:rsidR="008F6613">
        <w:rPr>
          <w:rFonts w:eastAsia="Times New Roman"/>
          <w:spacing w:val="8"/>
          <w:w w:val="105"/>
          <w:sz w:val="32"/>
          <w:szCs w:val="32"/>
        </w:rPr>
        <w:t>lus</w:t>
      </w:r>
      <w:r>
        <w:rPr>
          <w:rFonts w:eastAsia="Times New Roman"/>
          <w:spacing w:val="8"/>
          <w:w w:val="105"/>
          <w:sz w:val="32"/>
          <w:szCs w:val="32"/>
        </w:rPr>
        <w:t xml:space="preserve"> $25</w:t>
      </w:r>
      <w:r w:rsidR="008F6613">
        <w:rPr>
          <w:rFonts w:eastAsia="Times New Roman"/>
          <w:spacing w:val="8"/>
          <w:w w:val="105"/>
          <w:sz w:val="32"/>
          <w:szCs w:val="32"/>
        </w:rPr>
        <w:t xml:space="preserve"> p&amp;</w:t>
      </w:r>
      <w:r w:rsidR="00055B21" w:rsidRPr="00346935">
        <w:rPr>
          <w:rFonts w:eastAsia="Times New Roman"/>
          <w:spacing w:val="8"/>
          <w:w w:val="105"/>
          <w:sz w:val="32"/>
          <w:szCs w:val="32"/>
        </w:rPr>
        <w:t>p f</w:t>
      </w:r>
      <w:r w:rsidR="00706C41">
        <w:rPr>
          <w:rFonts w:eastAsia="Times New Roman"/>
          <w:spacing w:val="8"/>
          <w:w w:val="105"/>
          <w:sz w:val="32"/>
          <w:szCs w:val="32"/>
        </w:rPr>
        <w:t>or e</w:t>
      </w:r>
      <w:r>
        <w:rPr>
          <w:rFonts w:eastAsia="Times New Roman"/>
          <w:spacing w:val="8"/>
          <w:w w:val="105"/>
          <w:sz w:val="32"/>
          <w:szCs w:val="32"/>
        </w:rPr>
        <w:t>ach copy.</w:t>
      </w:r>
      <w:proofErr w:type="gramEnd"/>
      <w:r w:rsidR="00FD0DA6">
        <w:rPr>
          <w:rFonts w:eastAsia="Times New Roman"/>
          <w:spacing w:val="8"/>
          <w:w w:val="105"/>
          <w:sz w:val="32"/>
          <w:szCs w:val="32"/>
        </w:rPr>
        <w:t xml:space="preserve">                           </w:t>
      </w:r>
      <w:r w:rsidR="00055B21" w:rsidRPr="00346935">
        <w:rPr>
          <w:rFonts w:eastAsia="Times New Roman"/>
          <w:spacing w:val="8"/>
          <w:w w:val="105"/>
          <w:sz w:val="32"/>
          <w:szCs w:val="32"/>
        </w:rPr>
        <w:t>Total payment: $.....................</w:t>
      </w:r>
    </w:p>
    <w:p w:rsidR="00055B21" w:rsidRPr="00346935" w:rsidRDefault="00055B21" w:rsidP="00055B21">
      <w:pPr>
        <w:spacing w:after="0" w:line="240" w:lineRule="auto"/>
        <w:textAlignment w:val="baseline"/>
        <w:rPr>
          <w:rFonts w:eastAsia="Times New Roman"/>
          <w:spacing w:val="8"/>
          <w:w w:val="105"/>
          <w:sz w:val="24"/>
          <w:szCs w:val="24"/>
        </w:rPr>
      </w:pPr>
      <w:r w:rsidRPr="001D10E9">
        <w:rPr>
          <w:rFonts w:eastAsia="Times New Roman"/>
          <w:b/>
          <w:spacing w:val="8"/>
          <w:w w:val="105"/>
          <w:sz w:val="24"/>
          <w:szCs w:val="24"/>
          <w:u w:val="single"/>
        </w:rPr>
        <w:t>Payment</w:t>
      </w:r>
      <w:r w:rsidRPr="00346935">
        <w:rPr>
          <w:rFonts w:eastAsia="Times New Roman"/>
          <w:spacing w:val="8"/>
          <w:w w:val="105"/>
          <w:sz w:val="24"/>
          <w:szCs w:val="24"/>
        </w:rPr>
        <w:t xml:space="preserve"> may be made direct to</w:t>
      </w:r>
      <w:r w:rsidR="00CB1A1B" w:rsidRPr="00346935">
        <w:rPr>
          <w:rFonts w:eastAsia="Times New Roman"/>
          <w:spacing w:val="8"/>
          <w:w w:val="105"/>
          <w:sz w:val="24"/>
          <w:szCs w:val="24"/>
        </w:rPr>
        <w:t xml:space="preserve"> the</w:t>
      </w:r>
      <w:r w:rsidRPr="00346935">
        <w:rPr>
          <w:rFonts w:eastAsia="Times New Roman"/>
          <w:spacing w:val="8"/>
          <w:w w:val="105"/>
          <w:sz w:val="24"/>
          <w:szCs w:val="24"/>
        </w:rPr>
        <w:t xml:space="preserve"> NSW Bird Atlassers account:</w:t>
      </w:r>
    </w:p>
    <w:p w:rsidR="00055B21" w:rsidRPr="00346935" w:rsidRDefault="001D10E9" w:rsidP="00055B21">
      <w:pPr>
        <w:spacing w:after="0" w:line="240" w:lineRule="auto"/>
        <w:textAlignment w:val="baseline"/>
        <w:rPr>
          <w:rFonts w:eastAsia="Times New Roman"/>
          <w:spacing w:val="8"/>
          <w:w w:val="105"/>
          <w:sz w:val="24"/>
          <w:szCs w:val="24"/>
        </w:rPr>
      </w:pPr>
      <w:r>
        <w:rPr>
          <w:rFonts w:eastAsia="Times New Roman"/>
          <w:spacing w:val="8"/>
          <w:w w:val="105"/>
          <w:sz w:val="24"/>
          <w:szCs w:val="24"/>
        </w:rPr>
        <w:tab/>
      </w:r>
      <w:r>
        <w:rPr>
          <w:rFonts w:eastAsia="Times New Roman"/>
          <w:spacing w:val="8"/>
          <w:w w:val="105"/>
          <w:sz w:val="24"/>
          <w:szCs w:val="24"/>
        </w:rPr>
        <w:tab/>
      </w:r>
      <w:r w:rsidR="00055B21" w:rsidRPr="001D10E9">
        <w:rPr>
          <w:rFonts w:eastAsia="Times New Roman"/>
          <w:b/>
          <w:spacing w:val="8"/>
          <w:w w:val="105"/>
          <w:sz w:val="24"/>
          <w:szCs w:val="24"/>
        </w:rPr>
        <w:t>EFT</w:t>
      </w:r>
      <w:r w:rsidR="00055B21" w:rsidRPr="00346935">
        <w:rPr>
          <w:rFonts w:eastAsia="Times New Roman"/>
          <w:spacing w:val="8"/>
          <w:w w:val="105"/>
          <w:sz w:val="24"/>
          <w:szCs w:val="24"/>
        </w:rPr>
        <w:t>- NSWBA- BSB 704 328 account 200434, please include your name</w:t>
      </w:r>
      <w:r w:rsidR="006E5BCF" w:rsidRPr="00346935">
        <w:rPr>
          <w:rFonts w:eastAsia="Times New Roman"/>
          <w:spacing w:val="8"/>
          <w:w w:val="105"/>
          <w:sz w:val="24"/>
          <w:szCs w:val="24"/>
        </w:rPr>
        <w:t>;</w:t>
      </w:r>
    </w:p>
    <w:p w:rsidR="00055B21" w:rsidRPr="00346935" w:rsidRDefault="001D10E9" w:rsidP="00055B21">
      <w:pPr>
        <w:spacing w:after="0" w:line="240" w:lineRule="auto"/>
        <w:textAlignment w:val="baseline"/>
        <w:rPr>
          <w:rFonts w:eastAsia="Times New Roman"/>
          <w:spacing w:val="8"/>
          <w:w w:val="105"/>
          <w:sz w:val="24"/>
          <w:szCs w:val="24"/>
        </w:rPr>
      </w:pPr>
      <w:r>
        <w:rPr>
          <w:rFonts w:eastAsia="Times New Roman"/>
          <w:spacing w:val="8"/>
          <w:w w:val="105"/>
          <w:sz w:val="24"/>
          <w:szCs w:val="24"/>
        </w:rPr>
        <w:tab/>
      </w:r>
      <w:r>
        <w:rPr>
          <w:rFonts w:eastAsia="Times New Roman"/>
          <w:spacing w:val="8"/>
          <w:w w:val="105"/>
          <w:sz w:val="24"/>
          <w:szCs w:val="24"/>
        </w:rPr>
        <w:tab/>
      </w:r>
      <w:r w:rsidR="00055B21" w:rsidRPr="001D10E9">
        <w:rPr>
          <w:rFonts w:eastAsia="Times New Roman"/>
          <w:b/>
          <w:spacing w:val="8"/>
          <w:w w:val="105"/>
          <w:sz w:val="24"/>
          <w:szCs w:val="24"/>
        </w:rPr>
        <w:t>Cheque</w:t>
      </w:r>
      <w:r w:rsidR="00CB1A1B" w:rsidRPr="00346935">
        <w:rPr>
          <w:rFonts w:eastAsia="Times New Roman"/>
          <w:spacing w:val="8"/>
          <w:w w:val="105"/>
          <w:sz w:val="24"/>
          <w:szCs w:val="24"/>
        </w:rPr>
        <w:t>:</w:t>
      </w:r>
      <w:r w:rsidR="00055B21" w:rsidRPr="00346935">
        <w:rPr>
          <w:rFonts w:eastAsia="Times New Roman"/>
          <w:spacing w:val="8"/>
          <w:w w:val="105"/>
          <w:sz w:val="24"/>
          <w:szCs w:val="24"/>
        </w:rPr>
        <w:t xml:space="preserve"> payable to NSW</w:t>
      </w:r>
      <w:r w:rsidR="00CB1A1B" w:rsidRPr="00346935">
        <w:rPr>
          <w:rFonts w:eastAsia="Times New Roman"/>
          <w:spacing w:val="8"/>
          <w:w w:val="105"/>
          <w:sz w:val="24"/>
          <w:szCs w:val="24"/>
        </w:rPr>
        <w:t xml:space="preserve"> Bird Atlassers and posted to the T</w:t>
      </w:r>
      <w:r w:rsidR="00055B21" w:rsidRPr="00346935">
        <w:rPr>
          <w:rFonts w:eastAsia="Times New Roman"/>
          <w:spacing w:val="8"/>
          <w:w w:val="105"/>
          <w:sz w:val="24"/>
          <w:szCs w:val="24"/>
        </w:rPr>
        <w:t xml:space="preserve">reasurer above. </w:t>
      </w:r>
    </w:p>
    <w:p w:rsidR="00055B21" w:rsidRPr="00346935" w:rsidRDefault="001D10E9" w:rsidP="00055B21">
      <w:pPr>
        <w:spacing w:after="0" w:line="240" w:lineRule="auto"/>
        <w:textAlignment w:val="baseline"/>
        <w:rPr>
          <w:rFonts w:eastAsia="Times New Roman"/>
          <w:spacing w:val="8"/>
          <w:w w:val="105"/>
          <w:sz w:val="24"/>
          <w:szCs w:val="24"/>
        </w:rPr>
      </w:pPr>
      <w:r>
        <w:rPr>
          <w:rFonts w:eastAsia="Times New Roman"/>
          <w:spacing w:val="8"/>
          <w:w w:val="105"/>
          <w:sz w:val="24"/>
          <w:szCs w:val="24"/>
        </w:rPr>
        <w:tab/>
      </w:r>
      <w:r>
        <w:rPr>
          <w:rFonts w:eastAsia="Times New Roman"/>
          <w:spacing w:val="8"/>
          <w:w w:val="105"/>
          <w:sz w:val="24"/>
          <w:szCs w:val="24"/>
        </w:rPr>
        <w:tab/>
      </w:r>
      <w:r w:rsidR="00055B21" w:rsidRPr="00346935">
        <w:rPr>
          <w:rFonts w:eastAsia="Times New Roman"/>
          <w:spacing w:val="8"/>
          <w:w w:val="105"/>
          <w:sz w:val="24"/>
          <w:szCs w:val="24"/>
        </w:rPr>
        <w:t>With either payment method, please return this</w:t>
      </w:r>
      <w:r w:rsidR="00CB1A1B" w:rsidRPr="00346935">
        <w:rPr>
          <w:rFonts w:eastAsia="Times New Roman"/>
          <w:spacing w:val="8"/>
          <w:w w:val="105"/>
          <w:sz w:val="24"/>
          <w:szCs w:val="24"/>
        </w:rPr>
        <w:t xml:space="preserve"> Payment</w:t>
      </w:r>
      <w:r w:rsidR="00055B21" w:rsidRPr="00346935">
        <w:rPr>
          <w:rFonts w:eastAsia="Times New Roman"/>
          <w:spacing w:val="8"/>
          <w:w w:val="105"/>
          <w:sz w:val="24"/>
          <w:szCs w:val="24"/>
        </w:rPr>
        <w:t xml:space="preserve"> Advice or email </w:t>
      </w:r>
      <w:r>
        <w:rPr>
          <w:rFonts w:eastAsia="Times New Roman"/>
          <w:spacing w:val="8"/>
          <w:w w:val="105"/>
          <w:sz w:val="24"/>
          <w:szCs w:val="24"/>
        </w:rPr>
        <w:tab/>
      </w:r>
      <w:r>
        <w:rPr>
          <w:rFonts w:eastAsia="Times New Roman"/>
          <w:spacing w:val="8"/>
          <w:w w:val="105"/>
          <w:sz w:val="24"/>
          <w:szCs w:val="24"/>
        </w:rPr>
        <w:tab/>
      </w:r>
      <w:r>
        <w:rPr>
          <w:rFonts w:eastAsia="Times New Roman"/>
          <w:spacing w:val="8"/>
          <w:w w:val="105"/>
          <w:sz w:val="24"/>
          <w:szCs w:val="24"/>
        </w:rPr>
        <w:tab/>
      </w:r>
      <w:r>
        <w:rPr>
          <w:rFonts w:eastAsia="Times New Roman"/>
          <w:spacing w:val="8"/>
          <w:w w:val="105"/>
          <w:sz w:val="24"/>
          <w:szCs w:val="24"/>
        </w:rPr>
        <w:tab/>
      </w:r>
      <w:hyperlink r:id="rId10" w:history="1">
        <w:r w:rsidR="00F81B0B" w:rsidRPr="00346935">
          <w:rPr>
            <w:rStyle w:val="Hyperlink"/>
            <w:rFonts w:eastAsia="Times New Roman"/>
            <w:spacing w:val="8"/>
            <w:w w:val="105"/>
            <w:sz w:val="24"/>
            <w:szCs w:val="24"/>
          </w:rPr>
          <w:t>treasurer@nswbirdatlassers.org.au</w:t>
        </w:r>
      </w:hyperlink>
      <w:r w:rsidR="00F81B0B" w:rsidRPr="00346935">
        <w:rPr>
          <w:rFonts w:eastAsia="Times New Roman"/>
          <w:spacing w:val="8"/>
          <w:w w:val="105"/>
          <w:sz w:val="24"/>
          <w:szCs w:val="24"/>
        </w:rPr>
        <w:t xml:space="preserve"> </w:t>
      </w:r>
      <w:r w:rsidR="00055B21" w:rsidRPr="00346935">
        <w:rPr>
          <w:rFonts w:eastAsia="Times New Roman"/>
          <w:spacing w:val="8"/>
          <w:w w:val="105"/>
          <w:sz w:val="24"/>
          <w:szCs w:val="24"/>
        </w:rPr>
        <w:t>with your name and mailing address:</w:t>
      </w:r>
    </w:p>
    <w:p w:rsidR="00055B21" w:rsidRDefault="00055B21" w:rsidP="00055B21">
      <w:pPr>
        <w:spacing w:after="0" w:line="240" w:lineRule="auto"/>
        <w:textAlignment w:val="baseline"/>
        <w:rPr>
          <w:rFonts w:eastAsia="Times New Roman"/>
          <w:spacing w:val="8"/>
          <w:w w:val="105"/>
          <w:sz w:val="32"/>
          <w:szCs w:val="32"/>
        </w:rPr>
      </w:pPr>
      <w:r>
        <w:rPr>
          <w:rFonts w:eastAsia="Times New Roman"/>
          <w:spacing w:val="8"/>
          <w:w w:val="105"/>
          <w:sz w:val="32"/>
          <w:szCs w:val="32"/>
        </w:rPr>
        <w:t>Print Name</w:t>
      </w:r>
      <w:proofErr w:type="gramStart"/>
      <w:r>
        <w:rPr>
          <w:rFonts w:eastAsia="Times New Roman"/>
          <w:spacing w:val="8"/>
          <w:w w:val="105"/>
          <w:sz w:val="32"/>
          <w:szCs w:val="32"/>
        </w:rPr>
        <w:t>:.....................................................</w:t>
      </w:r>
      <w:proofErr w:type="gramEnd"/>
      <w:r>
        <w:rPr>
          <w:rFonts w:eastAsia="Times New Roman"/>
          <w:spacing w:val="8"/>
          <w:w w:val="105"/>
          <w:sz w:val="32"/>
          <w:szCs w:val="32"/>
        </w:rPr>
        <w:t>Phone:......................</w:t>
      </w:r>
    </w:p>
    <w:p w:rsidR="00E44BA1" w:rsidRPr="00055B21" w:rsidRDefault="00055B21" w:rsidP="00055B21">
      <w:pPr>
        <w:spacing w:after="0" w:line="240" w:lineRule="auto"/>
        <w:textAlignment w:val="baseline"/>
        <w:rPr>
          <w:rFonts w:eastAsia="Times New Roman"/>
          <w:spacing w:val="8"/>
          <w:w w:val="105"/>
          <w:sz w:val="32"/>
          <w:szCs w:val="32"/>
        </w:rPr>
      </w:pPr>
      <w:r>
        <w:rPr>
          <w:rFonts w:eastAsia="Times New Roman"/>
          <w:spacing w:val="8"/>
          <w:w w:val="105"/>
          <w:sz w:val="32"/>
          <w:szCs w:val="32"/>
        </w:rPr>
        <w:t>Mailing address</w:t>
      </w:r>
      <w:proofErr w:type="gramStart"/>
      <w:r>
        <w:rPr>
          <w:rFonts w:eastAsia="Times New Roman"/>
          <w:spacing w:val="8"/>
          <w:w w:val="105"/>
          <w:sz w:val="32"/>
          <w:szCs w:val="32"/>
        </w:rPr>
        <w:t>:.............................................................................</w:t>
      </w:r>
      <w:r w:rsidR="00706C41">
        <w:rPr>
          <w:rFonts w:eastAsia="Times New Roman"/>
          <w:spacing w:val="8"/>
          <w:w w:val="105"/>
          <w:sz w:val="32"/>
          <w:szCs w:val="32"/>
        </w:rPr>
        <w:t>.</w:t>
      </w:r>
      <w:proofErr w:type="gramEnd"/>
    </w:p>
    <w:sectPr w:rsidR="00E44BA1" w:rsidRPr="00055B21" w:rsidSect="001D10E9">
      <w:pgSz w:w="11906" w:h="16838"/>
      <w:pgMar w:top="68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74489"/>
    <w:multiLevelType w:val="hybridMultilevel"/>
    <w:tmpl w:val="324617F6"/>
    <w:lvl w:ilvl="0" w:tplc="ADE4AAC8">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13"/>
    <w:rsid w:val="000009A8"/>
    <w:rsid w:val="00001423"/>
    <w:rsid w:val="00002615"/>
    <w:rsid w:val="00002D4B"/>
    <w:rsid w:val="00002DC8"/>
    <w:rsid w:val="0000392E"/>
    <w:rsid w:val="00003DD3"/>
    <w:rsid w:val="0000466B"/>
    <w:rsid w:val="00006646"/>
    <w:rsid w:val="00006781"/>
    <w:rsid w:val="00006ABB"/>
    <w:rsid w:val="000071EF"/>
    <w:rsid w:val="00011558"/>
    <w:rsid w:val="00011627"/>
    <w:rsid w:val="00011885"/>
    <w:rsid w:val="00013496"/>
    <w:rsid w:val="00014C25"/>
    <w:rsid w:val="0001544C"/>
    <w:rsid w:val="0001595A"/>
    <w:rsid w:val="00016FF5"/>
    <w:rsid w:val="00017F79"/>
    <w:rsid w:val="000212B4"/>
    <w:rsid w:val="000214F8"/>
    <w:rsid w:val="00021A90"/>
    <w:rsid w:val="00022C02"/>
    <w:rsid w:val="000238E4"/>
    <w:rsid w:val="000241F8"/>
    <w:rsid w:val="00024453"/>
    <w:rsid w:val="000249C5"/>
    <w:rsid w:val="00025468"/>
    <w:rsid w:val="00027F78"/>
    <w:rsid w:val="00030900"/>
    <w:rsid w:val="00030A52"/>
    <w:rsid w:val="00030C40"/>
    <w:rsid w:val="0003135A"/>
    <w:rsid w:val="00032125"/>
    <w:rsid w:val="0003271C"/>
    <w:rsid w:val="00033899"/>
    <w:rsid w:val="00034C40"/>
    <w:rsid w:val="00034E91"/>
    <w:rsid w:val="00035CEA"/>
    <w:rsid w:val="00036097"/>
    <w:rsid w:val="000373E0"/>
    <w:rsid w:val="0003751A"/>
    <w:rsid w:val="00040224"/>
    <w:rsid w:val="00040A57"/>
    <w:rsid w:val="000433F4"/>
    <w:rsid w:val="000437ED"/>
    <w:rsid w:val="000453F5"/>
    <w:rsid w:val="00045474"/>
    <w:rsid w:val="000459E2"/>
    <w:rsid w:val="00046F84"/>
    <w:rsid w:val="000475C7"/>
    <w:rsid w:val="00047642"/>
    <w:rsid w:val="000510B3"/>
    <w:rsid w:val="00052A59"/>
    <w:rsid w:val="00053105"/>
    <w:rsid w:val="000532B3"/>
    <w:rsid w:val="00053EB1"/>
    <w:rsid w:val="0005531A"/>
    <w:rsid w:val="00055B21"/>
    <w:rsid w:val="00056395"/>
    <w:rsid w:val="000564A4"/>
    <w:rsid w:val="000567C8"/>
    <w:rsid w:val="00056940"/>
    <w:rsid w:val="00056BA3"/>
    <w:rsid w:val="000574A0"/>
    <w:rsid w:val="000574E1"/>
    <w:rsid w:val="00057A45"/>
    <w:rsid w:val="00060BD6"/>
    <w:rsid w:val="000646EA"/>
    <w:rsid w:val="0006505F"/>
    <w:rsid w:val="00065587"/>
    <w:rsid w:val="00066E79"/>
    <w:rsid w:val="0007059E"/>
    <w:rsid w:val="00071740"/>
    <w:rsid w:val="00071982"/>
    <w:rsid w:val="00072333"/>
    <w:rsid w:val="0007295E"/>
    <w:rsid w:val="00072F8A"/>
    <w:rsid w:val="00075281"/>
    <w:rsid w:val="000754DE"/>
    <w:rsid w:val="00075CFC"/>
    <w:rsid w:val="00076678"/>
    <w:rsid w:val="0007744F"/>
    <w:rsid w:val="00080471"/>
    <w:rsid w:val="0008058D"/>
    <w:rsid w:val="0008112F"/>
    <w:rsid w:val="00082A29"/>
    <w:rsid w:val="000830C9"/>
    <w:rsid w:val="00084AFE"/>
    <w:rsid w:val="00084C40"/>
    <w:rsid w:val="000857CE"/>
    <w:rsid w:val="000859EE"/>
    <w:rsid w:val="00085E17"/>
    <w:rsid w:val="00087A05"/>
    <w:rsid w:val="00090137"/>
    <w:rsid w:val="00090566"/>
    <w:rsid w:val="000909F4"/>
    <w:rsid w:val="00090A45"/>
    <w:rsid w:val="00091C90"/>
    <w:rsid w:val="00092673"/>
    <w:rsid w:val="000927BE"/>
    <w:rsid w:val="00092C7B"/>
    <w:rsid w:val="00093137"/>
    <w:rsid w:val="000940F0"/>
    <w:rsid w:val="000945E7"/>
    <w:rsid w:val="0009509A"/>
    <w:rsid w:val="00095444"/>
    <w:rsid w:val="00095FDE"/>
    <w:rsid w:val="00096671"/>
    <w:rsid w:val="0009681A"/>
    <w:rsid w:val="0009685A"/>
    <w:rsid w:val="000976B3"/>
    <w:rsid w:val="00097CFA"/>
    <w:rsid w:val="00097E5A"/>
    <w:rsid w:val="000A0E2C"/>
    <w:rsid w:val="000A1B7B"/>
    <w:rsid w:val="000A2313"/>
    <w:rsid w:val="000A3ECA"/>
    <w:rsid w:val="000A4B35"/>
    <w:rsid w:val="000A5396"/>
    <w:rsid w:val="000A6780"/>
    <w:rsid w:val="000A6A9B"/>
    <w:rsid w:val="000A6F4C"/>
    <w:rsid w:val="000A7AFA"/>
    <w:rsid w:val="000A7B02"/>
    <w:rsid w:val="000B0F28"/>
    <w:rsid w:val="000B1DA8"/>
    <w:rsid w:val="000B2CA9"/>
    <w:rsid w:val="000B404D"/>
    <w:rsid w:val="000B4397"/>
    <w:rsid w:val="000B5CD0"/>
    <w:rsid w:val="000B6786"/>
    <w:rsid w:val="000B6F75"/>
    <w:rsid w:val="000B7B65"/>
    <w:rsid w:val="000C0528"/>
    <w:rsid w:val="000C0AC5"/>
    <w:rsid w:val="000C0C60"/>
    <w:rsid w:val="000C1D92"/>
    <w:rsid w:val="000C2065"/>
    <w:rsid w:val="000C242A"/>
    <w:rsid w:val="000C2786"/>
    <w:rsid w:val="000C3239"/>
    <w:rsid w:val="000C3E50"/>
    <w:rsid w:val="000C4139"/>
    <w:rsid w:val="000C4416"/>
    <w:rsid w:val="000C466D"/>
    <w:rsid w:val="000C4F96"/>
    <w:rsid w:val="000C501B"/>
    <w:rsid w:val="000C526C"/>
    <w:rsid w:val="000C532A"/>
    <w:rsid w:val="000C5A03"/>
    <w:rsid w:val="000C5B34"/>
    <w:rsid w:val="000D0D7E"/>
    <w:rsid w:val="000D1D35"/>
    <w:rsid w:val="000D1FE8"/>
    <w:rsid w:val="000D231F"/>
    <w:rsid w:val="000D2B00"/>
    <w:rsid w:val="000D2B06"/>
    <w:rsid w:val="000D33BB"/>
    <w:rsid w:val="000D3BBD"/>
    <w:rsid w:val="000D5036"/>
    <w:rsid w:val="000D5AD4"/>
    <w:rsid w:val="000D5BB5"/>
    <w:rsid w:val="000D695B"/>
    <w:rsid w:val="000D6AD9"/>
    <w:rsid w:val="000D6D0A"/>
    <w:rsid w:val="000D6F80"/>
    <w:rsid w:val="000E1384"/>
    <w:rsid w:val="000E24CE"/>
    <w:rsid w:val="000E2775"/>
    <w:rsid w:val="000E29F4"/>
    <w:rsid w:val="000E3215"/>
    <w:rsid w:val="000E3ED1"/>
    <w:rsid w:val="000E4A9F"/>
    <w:rsid w:val="000E5837"/>
    <w:rsid w:val="000E5BBE"/>
    <w:rsid w:val="000E5EDE"/>
    <w:rsid w:val="000E62A5"/>
    <w:rsid w:val="000E68EC"/>
    <w:rsid w:val="000E69E9"/>
    <w:rsid w:val="000E6D1E"/>
    <w:rsid w:val="000F0780"/>
    <w:rsid w:val="000F09B1"/>
    <w:rsid w:val="000F0D56"/>
    <w:rsid w:val="000F27AD"/>
    <w:rsid w:val="000F32BB"/>
    <w:rsid w:val="000F40CF"/>
    <w:rsid w:val="000F4AE9"/>
    <w:rsid w:val="000F50B4"/>
    <w:rsid w:val="000F5C52"/>
    <w:rsid w:val="000F61FC"/>
    <w:rsid w:val="000F6B8F"/>
    <w:rsid w:val="000F6C2E"/>
    <w:rsid w:val="000F6F44"/>
    <w:rsid w:val="000F704A"/>
    <w:rsid w:val="000F7233"/>
    <w:rsid w:val="0010053C"/>
    <w:rsid w:val="001016A6"/>
    <w:rsid w:val="00101967"/>
    <w:rsid w:val="00101BBC"/>
    <w:rsid w:val="00102A91"/>
    <w:rsid w:val="001030F1"/>
    <w:rsid w:val="00103F89"/>
    <w:rsid w:val="001049DD"/>
    <w:rsid w:val="00104ACD"/>
    <w:rsid w:val="00104BE4"/>
    <w:rsid w:val="00104EFF"/>
    <w:rsid w:val="00105B16"/>
    <w:rsid w:val="00107008"/>
    <w:rsid w:val="00107D06"/>
    <w:rsid w:val="00110230"/>
    <w:rsid w:val="001102CE"/>
    <w:rsid w:val="001105F1"/>
    <w:rsid w:val="00110FE8"/>
    <w:rsid w:val="00111476"/>
    <w:rsid w:val="001116ED"/>
    <w:rsid w:val="00111FDA"/>
    <w:rsid w:val="001134CE"/>
    <w:rsid w:val="001142E2"/>
    <w:rsid w:val="00114459"/>
    <w:rsid w:val="00117648"/>
    <w:rsid w:val="00121DFB"/>
    <w:rsid w:val="00122BFD"/>
    <w:rsid w:val="00123234"/>
    <w:rsid w:val="00123B5B"/>
    <w:rsid w:val="00124BAE"/>
    <w:rsid w:val="0012576E"/>
    <w:rsid w:val="001262B5"/>
    <w:rsid w:val="00127036"/>
    <w:rsid w:val="00127C5F"/>
    <w:rsid w:val="00127F0C"/>
    <w:rsid w:val="00130373"/>
    <w:rsid w:val="00130395"/>
    <w:rsid w:val="00131407"/>
    <w:rsid w:val="001314C6"/>
    <w:rsid w:val="00131944"/>
    <w:rsid w:val="00131D85"/>
    <w:rsid w:val="00132926"/>
    <w:rsid w:val="00132FE8"/>
    <w:rsid w:val="00133210"/>
    <w:rsid w:val="00133AAC"/>
    <w:rsid w:val="00135842"/>
    <w:rsid w:val="0013589F"/>
    <w:rsid w:val="00137049"/>
    <w:rsid w:val="00137115"/>
    <w:rsid w:val="001372D8"/>
    <w:rsid w:val="0013757E"/>
    <w:rsid w:val="001378E4"/>
    <w:rsid w:val="00137DBE"/>
    <w:rsid w:val="00140B0B"/>
    <w:rsid w:val="00140B3F"/>
    <w:rsid w:val="00140EC1"/>
    <w:rsid w:val="00140F58"/>
    <w:rsid w:val="0014116C"/>
    <w:rsid w:val="00141348"/>
    <w:rsid w:val="00141FD2"/>
    <w:rsid w:val="00142CA2"/>
    <w:rsid w:val="00142D0C"/>
    <w:rsid w:val="00143404"/>
    <w:rsid w:val="00144735"/>
    <w:rsid w:val="00145F48"/>
    <w:rsid w:val="00147AA0"/>
    <w:rsid w:val="00147ED9"/>
    <w:rsid w:val="00150A78"/>
    <w:rsid w:val="001512DA"/>
    <w:rsid w:val="00151921"/>
    <w:rsid w:val="00151A0C"/>
    <w:rsid w:val="00151EE4"/>
    <w:rsid w:val="00152342"/>
    <w:rsid w:val="00153753"/>
    <w:rsid w:val="00153F9F"/>
    <w:rsid w:val="00154B31"/>
    <w:rsid w:val="001551C2"/>
    <w:rsid w:val="00155243"/>
    <w:rsid w:val="00155CA0"/>
    <w:rsid w:val="0015685D"/>
    <w:rsid w:val="00157266"/>
    <w:rsid w:val="00160D52"/>
    <w:rsid w:val="001612DE"/>
    <w:rsid w:val="00161CAF"/>
    <w:rsid w:val="00162996"/>
    <w:rsid w:val="00163179"/>
    <w:rsid w:val="001649D7"/>
    <w:rsid w:val="00165353"/>
    <w:rsid w:val="00165597"/>
    <w:rsid w:val="00165875"/>
    <w:rsid w:val="00166C9F"/>
    <w:rsid w:val="00166E3C"/>
    <w:rsid w:val="00167972"/>
    <w:rsid w:val="001705D9"/>
    <w:rsid w:val="0017112C"/>
    <w:rsid w:val="00171900"/>
    <w:rsid w:val="00171C6A"/>
    <w:rsid w:val="0017240A"/>
    <w:rsid w:val="00172B76"/>
    <w:rsid w:val="00173DA6"/>
    <w:rsid w:val="00173EBA"/>
    <w:rsid w:val="00174274"/>
    <w:rsid w:val="00175271"/>
    <w:rsid w:val="001757C3"/>
    <w:rsid w:val="00175925"/>
    <w:rsid w:val="00175C47"/>
    <w:rsid w:val="00175CEF"/>
    <w:rsid w:val="0017681D"/>
    <w:rsid w:val="001770C6"/>
    <w:rsid w:val="001771DB"/>
    <w:rsid w:val="001775AE"/>
    <w:rsid w:val="00177C5B"/>
    <w:rsid w:val="00181D67"/>
    <w:rsid w:val="00181F00"/>
    <w:rsid w:val="001822F8"/>
    <w:rsid w:val="001834F1"/>
    <w:rsid w:val="001847E7"/>
    <w:rsid w:val="0018653D"/>
    <w:rsid w:val="00186E51"/>
    <w:rsid w:val="00187585"/>
    <w:rsid w:val="00190799"/>
    <w:rsid w:val="00190FA7"/>
    <w:rsid w:val="00192B3E"/>
    <w:rsid w:val="00193A12"/>
    <w:rsid w:val="00193FD0"/>
    <w:rsid w:val="00194A9E"/>
    <w:rsid w:val="00195650"/>
    <w:rsid w:val="0019571C"/>
    <w:rsid w:val="001961C4"/>
    <w:rsid w:val="001962BE"/>
    <w:rsid w:val="001A0533"/>
    <w:rsid w:val="001A0D13"/>
    <w:rsid w:val="001A0FB4"/>
    <w:rsid w:val="001A1BF4"/>
    <w:rsid w:val="001A1E89"/>
    <w:rsid w:val="001A20D6"/>
    <w:rsid w:val="001A274A"/>
    <w:rsid w:val="001A283B"/>
    <w:rsid w:val="001A72BD"/>
    <w:rsid w:val="001A7500"/>
    <w:rsid w:val="001A7653"/>
    <w:rsid w:val="001B379B"/>
    <w:rsid w:val="001B49B6"/>
    <w:rsid w:val="001B53A0"/>
    <w:rsid w:val="001B54C5"/>
    <w:rsid w:val="001B54E1"/>
    <w:rsid w:val="001B5D7A"/>
    <w:rsid w:val="001B6AE5"/>
    <w:rsid w:val="001C0725"/>
    <w:rsid w:val="001C1730"/>
    <w:rsid w:val="001C1D7B"/>
    <w:rsid w:val="001C20D3"/>
    <w:rsid w:val="001C4E42"/>
    <w:rsid w:val="001C5256"/>
    <w:rsid w:val="001C63F2"/>
    <w:rsid w:val="001C7265"/>
    <w:rsid w:val="001C76BC"/>
    <w:rsid w:val="001C7893"/>
    <w:rsid w:val="001C7D26"/>
    <w:rsid w:val="001D00C9"/>
    <w:rsid w:val="001D08DF"/>
    <w:rsid w:val="001D0C93"/>
    <w:rsid w:val="001D10E9"/>
    <w:rsid w:val="001D1321"/>
    <w:rsid w:val="001D1B1C"/>
    <w:rsid w:val="001D1E00"/>
    <w:rsid w:val="001D335E"/>
    <w:rsid w:val="001D3AD0"/>
    <w:rsid w:val="001D4B07"/>
    <w:rsid w:val="001D4B52"/>
    <w:rsid w:val="001D4FD4"/>
    <w:rsid w:val="001D5077"/>
    <w:rsid w:val="001D5FBC"/>
    <w:rsid w:val="001D6576"/>
    <w:rsid w:val="001D743A"/>
    <w:rsid w:val="001E24F6"/>
    <w:rsid w:val="001E36FF"/>
    <w:rsid w:val="001E4730"/>
    <w:rsid w:val="001E5710"/>
    <w:rsid w:val="001E5E2E"/>
    <w:rsid w:val="001E60E4"/>
    <w:rsid w:val="001E6399"/>
    <w:rsid w:val="001E677A"/>
    <w:rsid w:val="001E7462"/>
    <w:rsid w:val="001F05D4"/>
    <w:rsid w:val="001F0F84"/>
    <w:rsid w:val="001F1E71"/>
    <w:rsid w:val="001F25AB"/>
    <w:rsid w:val="001F2CC1"/>
    <w:rsid w:val="001F3B47"/>
    <w:rsid w:val="001F42EC"/>
    <w:rsid w:val="001F5E52"/>
    <w:rsid w:val="001F6A40"/>
    <w:rsid w:val="001F7592"/>
    <w:rsid w:val="00200163"/>
    <w:rsid w:val="002002D1"/>
    <w:rsid w:val="00200EDF"/>
    <w:rsid w:val="002018B7"/>
    <w:rsid w:val="00201FAF"/>
    <w:rsid w:val="002028C1"/>
    <w:rsid w:val="002028EF"/>
    <w:rsid w:val="002039C4"/>
    <w:rsid w:val="00204F0D"/>
    <w:rsid w:val="00205067"/>
    <w:rsid w:val="0020546D"/>
    <w:rsid w:val="002057E5"/>
    <w:rsid w:val="00205CCE"/>
    <w:rsid w:val="002063C8"/>
    <w:rsid w:val="0020702D"/>
    <w:rsid w:val="00207B25"/>
    <w:rsid w:val="00207BC8"/>
    <w:rsid w:val="002103A7"/>
    <w:rsid w:val="00210862"/>
    <w:rsid w:val="002109D5"/>
    <w:rsid w:val="00210E88"/>
    <w:rsid w:val="002118CA"/>
    <w:rsid w:val="00212DE0"/>
    <w:rsid w:val="00214873"/>
    <w:rsid w:val="0021559A"/>
    <w:rsid w:val="00215CE7"/>
    <w:rsid w:val="00216413"/>
    <w:rsid w:val="0021647B"/>
    <w:rsid w:val="00216854"/>
    <w:rsid w:val="00216CCD"/>
    <w:rsid w:val="00217AA7"/>
    <w:rsid w:val="00217BF3"/>
    <w:rsid w:val="00217C6A"/>
    <w:rsid w:val="002203A1"/>
    <w:rsid w:val="00221102"/>
    <w:rsid w:val="002213D8"/>
    <w:rsid w:val="00221D5A"/>
    <w:rsid w:val="00221DCE"/>
    <w:rsid w:val="002238ED"/>
    <w:rsid w:val="00223E0E"/>
    <w:rsid w:val="0022491B"/>
    <w:rsid w:val="00225863"/>
    <w:rsid w:val="0022628B"/>
    <w:rsid w:val="002262FB"/>
    <w:rsid w:val="00226647"/>
    <w:rsid w:val="002300E2"/>
    <w:rsid w:val="00230D13"/>
    <w:rsid w:val="00231F6D"/>
    <w:rsid w:val="00233B44"/>
    <w:rsid w:val="00234E31"/>
    <w:rsid w:val="00235F68"/>
    <w:rsid w:val="002363FF"/>
    <w:rsid w:val="00236DF7"/>
    <w:rsid w:val="00240C00"/>
    <w:rsid w:val="00241683"/>
    <w:rsid w:val="00241DFA"/>
    <w:rsid w:val="0024269E"/>
    <w:rsid w:val="002427E2"/>
    <w:rsid w:val="00242A0F"/>
    <w:rsid w:val="0024366A"/>
    <w:rsid w:val="002439BC"/>
    <w:rsid w:val="00244142"/>
    <w:rsid w:val="002441D9"/>
    <w:rsid w:val="00244552"/>
    <w:rsid w:val="00244A1C"/>
    <w:rsid w:val="00244A81"/>
    <w:rsid w:val="00245278"/>
    <w:rsid w:val="00245305"/>
    <w:rsid w:val="002458EC"/>
    <w:rsid w:val="00245A8F"/>
    <w:rsid w:val="00246273"/>
    <w:rsid w:val="00246819"/>
    <w:rsid w:val="002472B0"/>
    <w:rsid w:val="00247E7A"/>
    <w:rsid w:val="0025047B"/>
    <w:rsid w:val="002504B0"/>
    <w:rsid w:val="00250597"/>
    <w:rsid w:val="002514B1"/>
    <w:rsid w:val="00251576"/>
    <w:rsid w:val="0025185B"/>
    <w:rsid w:val="00252ABD"/>
    <w:rsid w:val="00253579"/>
    <w:rsid w:val="002538A1"/>
    <w:rsid w:val="00255435"/>
    <w:rsid w:val="0025545E"/>
    <w:rsid w:val="00256C86"/>
    <w:rsid w:val="00260CDA"/>
    <w:rsid w:val="0026164F"/>
    <w:rsid w:val="002621AA"/>
    <w:rsid w:val="00262766"/>
    <w:rsid w:val="00262890"/>
    <w:rsid w:val="00266785"/>
    <w:rsid w:val="00267FA3"/>
    <w:rsid w:val="00271B1D"/>
    <w:rsid w:val="00273DCD"/>
    <w:rsid w:val="002752FB"/>
    <w:rsid w:val="002758F4"/>
    <w:rsid w:val="00275BEE"/>
    <w:rsid w:val="00275E69"/>
    <w:rsid w:val="00276EF3"/>
    <w:rsid w:val="00280421"/>
    <w:rsid w:val="00280B96"/>
    <w:rsid w:val="00280F82"/>
    <w:rsid w:val="002832FD"/>
    <w:rsid w:val="00283AEC"/>
    <w:rsid w:val="002842AD"/>
    <w:rsid w:val="00285579"/>
    <w:rsid w:val="002863AE"/>
    <w:rsid w:val="0028727F"/>
    <w:rsid w:val="002875AD"/>
    <w:rsid w:val="002904D5"/>
    <w:rsid w:val="00290542"/>
    <w:rsid w:val="00290807"/>
    <w:rsid w:val="00292D57"/>
    <w:rsid w:val="00294B03"/>
    <w:rsid w:val="0029503E"/>
    <w:rsid w:val="00295653"/>
    <w:rsid w:val="00295C54"/>
    <w:rsid w:val="00296686"/>
    <w:rsid w:val="00296A1C"/>
    <w:rsid w:val="00297CAA"/>
    <w:rsid w:val="00297DE4"/>
    <w:rsid w:val="002A24CF"/>
    <w:rsid w:val="002A2B04"/>
    <w:rsid w:val="002A2D5E"/>
    <w:rsid w:val="002A2F02"/>
    <w:rsid w:val="002A2F59"/>
    <w:rsid w:val="002A3533"/>
    <w:rsid w:val="002A4347"/>
    <w:rsid w:val="002A4B90"/>
    <w:rsid w:val="002A4CEB"/>
    <w:rsid w:val="002A4EFC"/>
    <w:rsid w:val="002A57A1"/>
    <w:rsid w:val="002A585F"/>
    <w:rsid w:val="002A6E98"/>
    <w:rsid w:val="002B06E1"/>
    <w:rsid w:val="002B1D76"/>
    <w:rsid w:val="002B1E6B"/>
    <w:rsid w:val="002B21B5"/>
    <w:rsid w:val="002B28FA"/>
    <w:rsid w:val="002B2EF6"/>
    <w:rsid w:val="002B3259"/>
    <w:rsid w:val="002B39ED"/>
    <w:rsid w:val="002B3A51"/>
    <w:rsid w:val="002B3FE9"/>
    <w:rsid w:val="002B52C7"/>
    <w:rsid w:val="002B54A6"/>
    <w:rsid w:val="002B5B4C"/>
    <w:rsid w:val="002B5C58"/>
    <w:rsid w:val="002B5ED1"/>
    <w:rsid w:val="002B64F6"/>
    <w:rsid w:val="002B76E5"/>
    <w:rsid w:val="002C0887"/>
    <w:rsid w:val="002C0BF6"/>
    <w:rsid w:val="002C254F"/>
    <w:rsid w:val="002C2AF5"/>
    <w:rsid w:val="002C2F02"/>
    <w:rsid w:val="002C3666"/>
    <w:rsid w:val="002C3D84"/>
    <w:rsid w:val="002C45E7"/>
    <w:rsid w:val="002C4854"/>
    <w:rsid w:val="002C497F"/>
    <w:rsid w:val="002C6002"/>
    <w:rsid w:val="002C607E"/>
    <w:rsid w:val="002C6590"/>
    <w:rsid w:val="002C6F6C"/>
    <w:rsid w:val="002C74B6"/>
    <w:rsid w:val="002D2201"/>
    <w:rsid w:val="002D429F"/>
    <w:rsid w:val="002D4934"/>
    <w:rsid w:val="002D50A3"/>
    <w:rsid w:val="002D510C"/>
    <w:rsid w:val="002D6528"/>
    <w:rsid w:val="002D6B9D"/>
    <w:rsid w:val="002D6EC3"/>
    <w:rsid w:val="002E0DF4"/>
    <w:rsid w:val="002E155C"/>
    <w:rsid w:val="002E168C"/>
    <w:rsid w:val="002E3749"/>
    <w:rsid w:val="002E4E96"/>
    <w:rsid w:val="002E523E"/>
    <w:rsid w:val="002E72D4"/>
    <w:rsid w:val="002E763C"/>
    <w:rsid w:val="002E7811"/>
    <w:rsid w:val="002E7C3D"/>
    <w:rsid w:val="002E7D24"/>
    <w:rsid w:val="002F09F9"/>
    <w:rsid w:val="002F300B"/>
    <w:rsid w:val="002F4896"/>
    <w:rsid w:val="002F49FE"/>
    <w:rsid w:val="002F5654"/>
    <w:rsid w:val="002F594A"/>
    <w:rsid w:val="002F5AAE"/>
    <w:rsid w:val="002F63B7"/>
    <w:rsid w:val="002F64E6"/>
    <w:rsid w:val="002F6EBC"/>
    <w:rsid w:val="002F7EE2"/>
    <w:rsid w:val="00300144"/>
    <w:rsid w:val="00302A0C"/>
    <w:rsid w:val="00304006"/>
    <w:rsid w:val="00304560"/>
    <w:rsid w:val="00305161"/>
    <w:rsid w:val="00305362"/>
    <w:rsid w:val="003056D0"/>
    <w:rsid w:val="0030690C"/>
    <w:rsid w:val="00306A5E"/>
    <w:rsid w:val="00306AD7"/>
    <w:rsid w:val="00307A21"/>
    <w:rsid w:val="00307E73"/>
    <w:rsid w:val="003114CF"/>
    <w:rsid w:val="00311DA6"/>
    <w:rsid w:val="00312A52"/>
    <w:rsid w:val="00312C86"/>
    <w:rsid w:val="00313383"/>
    <w:rsid w:val="00313D15"/>
    <w:rsid w:val="00314AC9"/>
    <w:rsid w:val="00315281"/>
    <w:rsid w:val="003157A0"/>
    <w:rsid w:val="00315BB6"/>
    <w:rsid w:val="00315DE7"/>
    <w:rsid w:val="00315E19"/>
    <w:rsid w:val="00316C19"/>
    <w:rsid w:val="00316D98"/>
    <w:rsid w:val="003174DB"/>
    <w:rsid w:val="003178DA"/>
    <w:rsid w:val="00317924"/>
    <w:rsid w:val="003201A9"/>
    <w:rsid w:val="003204EC"/>
    <w:rsid w:val="00321459"/>
    <w:rsid w:val="00321A7A"/>
    <w:rsid w:val="00321FB7"/>
    <w:rsid w:val="003228FE"/>
    <w:rsid w:val="003233F4"/>
    <w:rsid w:val="0032515D"/>
    <w:rsid w:val="00325410"/>
    <w:rsid w:val="00325413"/>
    <w:rsid w:val="00325566"/>
    <w:rsid w:val="00325F6B"/>
    <w:rsid w:val="00326234"/>
    <w:rsid w:val="00326783"/>
    <w:rsid w:val="00327180"/>
    <w:rsid w:val="0032734D"/>
    <w:rsid w:val="00327F38"/>
    <w:rsid w:val="00330ECE"/>
    <w:rsid w:val="00331031"/>
    <w:rsid w:val="00331229"/>
    <w:rsid w:val="003333DD"/>
    <w:rsid w:val="003342CF"/>
    <w:rsid w:val="003342FE"/>
    <w:rsid w:val="00335C6F"/>
    <w:rsid w:val="00336246"/>
    <w:rsid w:val="003366F7"/>
    <w:rsid w:val="00337504"/>
    <w:rsid w:val="003379C8"/>
    <w:rsid w:val="003424DE"/>
    <w:rsid w:val="00342598"/>
    <w:rsid w:val="00342CB5"/>
    <w:rsid w:val="003431D7"/>
    <w:rsid w:val="00343204"/>
    <w:rsid w:val="00343773"/>
    <w:rsid w:val="003467D7"/>
    <w:rsid w:val="00346935"/>
    <w:rsid w:val="00351594"/>
    <w:rsid w:val="0035184E"/>
    <w:rsid w:val="00353048"/>
    <w:rsid w:val="003542D9"/>
    <w:rsid w:val="00354907"/>
    <w:rsid w:val="003556AB"/>
    <w:rsid w:val="00356B80"/>
    <w:rsid w:val="003576C7"/>
    <w:rsid w:val="003616FB"/>
    <w:rsid w:val="00362065"/>
    <w:rsid w:val="003620DC"/>
    <w:rsid w:val="0036260E"/>
    <w:rsid w:val="00362E90"/>
    <w:rsid w:val="00363434"/>
    <w:rsid w:val="00363B33"/>
    <w:rsid w:val="0036419D"/>
    <w:rsid w:val="003647AA"/>
    <w:rsid w:val="00364E3E"/>
    <w:rsid w:val="00365958"/>
    <w:rsid w:val="00366386"/>
    <w:rsid w:val="0036653F"/>
    <w:rsid w:val="00367025"/>
    <w:rsid w:val="00367307"/>
    <w:rsid w:val="0036732E"/>
    <w:rsid w:val="00370F11"/>
    <w:rsid w:val="00372663"/>
    <w:rsid w:val="00373E1B"/>
    <w:rsid w:val="00374944"/>
    <w:rsid w:val="00376923"/>
    <w:rsid w:val="003770A7"/>
    <w:rsid w:val="00382056"/>
    <w:rsid w:val="0038221E"/>
    <w:rsid w:val="00382BFF"/>
    <w:rsid w:val="00383A98"/>
    <w:rsid w:val="003841F7"/>
    <w:rsid w:val="0038461E"/>
    <w:rsid w:val="003852BD"/>
    <w:rsid w:val="003853AC"/>
    <w:rsid w:val="003859DB"/>
    <w:rsid w:val="00386A4B"/>
    <w:rsid w:val="00386D22"/>
    <w:rsid w:val="00387AEB"/>
    <w:rsid w:val="00387C30"/>
    <w:rsid w:val="0039047A"/>
    <w:rsid w:val="003909D5"/>
    <w:rsid w:val="0039155E"/>
    <w:rsid w:val="00391AF9"/>
    <w:rsid w:val="003924DF"/>
    <w:rsid w:val="00392752"/>
    <w:rsid w:val="00392E7A"/>
    <w:rsid w:val="00395684"/>
    <w:rsid w:val="003971AA"/>
    <w:rsid w:val="003974BA"/>
    <w:rsid w:val="00397961"/>
    <w:rsid w:val="003A00E0"/>
    <w:rsid w:val="003A03D4"/>
    <w:rsid w:val="003A05E9"/>
    <w:rsid w:val="003A08A2"/>
    <w:rsid w:val="003A0A21"/>
    <w:rsid w:val="003A0AAB"/>
    <w:rsid w:val="003A1720"/>
    <w:rsid w:val="003A2B13"/>
    <w:rsid w:val="003A5E5D"/>
    <w:rsid w:val="003A5FF0"/>
    <w:rsid w:val="003A6D32"/>
    <w:rsid w:val="003B082C"/>
    <w:rsid w:val="003B10ED"/>
    <w:rsid w:val="003B141F"/>
    <w:rsid w:val="003B1EFE"/>
    <w:rsid w:val="003B323B"/>
    <w:rsid w:val="003B47EB"/>
    <w:rsid w:val="003B5746"/>
    <w:rsid w:val="003B660C"/>
    <w:rsid w:val="003B7AE8"/>
    <w:rsid w:val="003C000F"/>
    <w:rsid w:val="003C1144"/>
    <w:rsid w:val="003C1D4B"/>
    <w:rsid w:val="003C20A1"/>
    <w:rsid w:val="003C27F3"/>
    <w:rsid w:val="003C30E4"/>
    <w:rsid w:val="003C3D15"/>
    <w:rsid w:val="003C4923"/>
    <w:rsid w:val="003C636C"/>
    <w:rsid w:val="003C71AF"/>
    <w:rsid w:val="003C7D9E"/>
    <w:rsid w:val="003D08C6"/>
    <w:rsid w:val="003D2A51"/>
    <w:rsid w:val="003D4F40"/>
    <w:rsid w:val="003D5505"/>
    <w:rsid w:val="003D6645"/>
    <w:rsid w:val="003D6D0D"/>
    <w:rsid w:val="003D719E"/>
    <w:rsid w:val="003D7AC6"/>
    <w:rsid w:val="003D7F00"/>
    <w:rsid w:val="003E021F"/>
    <w:rsid w:val="003E0974"/>
    <w:rsid w:val="003E0BA9"/>
    <w:rsid w:val="003E0C50"/>
    <w:rsid w:val="003E0DB7"/>
    <w:rsid w:val="003E1433"/>
    <w:rsid w:val="003E557B"/>
    <w:rsid w:val="003E591F"/>
    <w:rsid w:val="003E5B51"/>
    <w:rsid w:val="003E63B7"/>
    <w:rsid w:val="003E65A0"/>
    <w:rsid w:val="003E711D"/>
    <w:rsid w:val="003E7D76"/>
    <w:rsid w:val="003F0680"/>
    <w:rsid w:val="003F1220"/>
    <w:rsid w:val="003F22BE"/>
    <w:rsid w:val="003F2419"/>
    <w:rsid w:val="003F3CF4"/>
    <w:rsid w:val="003F4516"/>
    <w:rsid w:val="003F62D1"/>
    <w:rsid w:val="0040318E"/>
    <w:rsid w:val="004040CE"/>
    <w:rsid w:val="0040643D"/>
    <w:rsid w:val="00406466"/>
    <w:rsid w:val="00406752"/>
    <w:rsid w:val="00407894"/>
    <w:rsid w:val="00407E95"/>
    <w:rsid w:val="00410287"/>
    <w:rsid w:val="00410AE6"/>
    <w:rsid w:val="00410BD8"/>
    <w:rsid w:val="00411534"/>
    <w:rsid w:val="00411E43"/>
    <w:rsid w:val="00412769"/>
    <w:rsid w:val="00412F50"/>
    <w:rsid w:val="00413090"/>
    <w:rsid w:val="004134AE"/>
    <w:rsid w:val="00413B9F"/>
    <w:rsid w:val="0041461F"/>
    <w:rsid w:val="00415A97"/>
    <w:rsid w:val="004161A0"/>
    <w:rsid w:val="0041669F"/>
    <w:rsid w:val="00416BA4"/>
    <w:rsid w:val="00417400"/>
    <w:rsid w:val="00417C86"/>
    <w:rsid w:val="0042074A"/>
    <w:rsid w:val="004213EB"/>
    <w:rsid w:val="0042146B"/>
    <w:rsid w:val="00421863"/>
    <w:rsid w:val="0042253E"/>
    <w:rsid w:val="0042373E"/>
    <w:rsid w:val="004247D2"/>
    <w:rsid w:val="00425B34"/>
    <w:rsid w:val="00430183"/>
    <w:rsid w:val="00430593"/>
    <w:rsid w:val="004309A6"/>
    <w:rsid w:val="004309C8"/>
    <w:rsid w:val="004314A4"/>
    <w:rsid w:val="00431DB2"/>
    <w:rsid w:val="00432FF9"/>
    <w:rsid w:val="00433D2A"/>
    <w:rsid w:val="00433DB0"/>
    <w:rsid w:val="004340F7"/>
    <w:rsid w:val="00434248"/>
    <w:rsid w:val="00435F78"/>
    <w:rsid w:val="0043608A"/>
    <w:rsid w:val="0043626C"/>
    <w:rsid w:val="004362B6"/>
    <w:rsid w:val="0043678C"/>
    <w:rsid w:val="0043779C"/>
    <w:rsid w:val="00437800"/>
    <w:rsid w:val="00437B1A"/>
    <w:rsid w:val="00437D4D"/>
    <w:rsid w:val="004401D5"/>
    <w:rsid w:val="0044133B"/>
    <w:rsid w:val="00441CBF"/>
    <w:rsid w:val="00442466"/>
    <w:rsid w:val="00445956"/>
    <w:rsid w:val="00446DAA"/>
    <w:rsid w:val="00447015"/>
    <w:rsid w:val="00447C7C"/>
    <w:rsid w:val="00447ECB"/>
    <w:rsid w:val="004504A1"/>
    <w:rsid w:val="00450501"/>
    <w:rsid w:val="004511BE"/>
    <w:rsid w:val="004513E6"/>
    <w:rsid w:val="00451968"/>
    <w:rsid w:val="0045262F"/>
    <w:rsid w:val="00452B54"/>
    <w:rsid w:val="00453ABA"/>
    <w:rsid w:val="004553C0"/>
    <w:rsid w:val="0045541F"/>
    <w:rsid w:val="00456AA8"/>
    <w:rsid w:val="00456B38"/>
    <w:rsid w:val="0045713B"/>
    <w:rsid w:val="00460812"/>
    <w:rsid w:val="00462693"/>
    <w:rsid w:val="0046345F"/>
    <w:rsid w:val="00464A1B"/>
    <w:rsid w:val="00464E51"/>
    <w:rsid w:val="00465889"/>
    <w:rsid w:val="00467CFE"/>
    <w:rsid w:val="00467F3F"/>
    <w:rsid w:val="00470488"/>
    <w:rsid w:val="00470FC7"/>
    <w:rsid w:val="004719B2"/>
    <w:rsid w:val="00471C63"/>
    <w:rsid w:val="00471C9A"/>
    <w:rsid w:val="00471E51"/>
    <w:rsid w:val="00471F26"/>
    <w:rsid w:val="0047293D"/>
    <w:rsid w:val="00472A39"/>
    <w:rsid w:val="00474C8C"/>
    <w:rsid w:val="00474DB2"/>
    <w:rsid w:val="00474E22"/>
    <w:rsid w:val="00476669"/>
    <w:rsid w:val="00476AC1"/>
    <w:rsid w:val="00476B2E"/>
    <w:rsid w:val="0047712E"/>
    <w:rsid w:val="004811F4"/>
    <w:rsid w:val="004832DC"/>
    <w:rsid w:val="00483793"/>
    <w:rsid w:val="0048469D"/>
    <w:rsid w:val="004850B7"/>
    <w:rsid w:val="0048653F"/>
    <w:rsid w:val="00486F5B"/>
    <w:rsid w:val="004900E5"/>
    <w:rsid w:val="00490789"/>
    <w:rsid w:val="004909FC"/>
    <w:rsid w:val="00490A3B"/>
    <w:rsid w:val="0049150C"/>
    <w:rsid w:val="00492E27"/>
    <w:rsid w:val="00492E9A"/>
    <w:rsid w:val="00492FE0"/>
    <w:rsid w:val="0049329F"/>
    <w:rsid w:val="00494CE8"/>
    <w:rsid w:val="00495065"/>
    <w:rsid w:val="0049569C"/>
    <w:rsid w:val="00496F90"/>
    <w:rsid w:val="00497AB6"/>
    <w:rsid w:val="00497C24"/>
    <w:rsid w:val="004A0E64"/>
    <w:rsid w:val="004A23DA"/>
    <w:rsid w:val="004A3C2A"/>
    <w:rsid w:val="004A42C0"/>
    <w:rsid w:val="004A4366"/>
    <w:rsid w:val="004A4D8D"/>
    <w:rsid w:val="004A5161"/>
    <w:rsid w:val="004A5439"/>
    <w:rsid w:val="004A5E96"/>
    <w:rsid w:val="004A6A7B"/>
    <w:rsid w:val="004A6C27"/>
    <w:rsid w:val="004A737D"/>
    <w:rsid w:val="004A7811"/>
    <w:rsid w:val="004A79DB"/>
    <w:rsid w:val="004A7A19"/>
    <w:rsid w:val="004B02C2"/>
    <w:rsid w:val="004B06AE"/>
    <w:rsid w:val="004B1D5D"/>
    <w:rsid w:val="004B2385"/>
    <w:rsid w:val="004B25F7"/>
    <w:rsid w:val="004B2890"/>
    <w:rsid w:val="004B5A46"/>
    <w:rsid w:val="004B6340"/>
    <w:rsid w:val="004B6F46"/>
    <w:rsid w:val="004B74A5"/>
    <w:rsid w:val="004B774A"/>
    <w:rsid w:val="004B7BDF"/>
    <w:rsid w:val="004B7E9E"/>
    <w:rsid w:val="004C0D1B"/>
    <w:rsid w:val="004C0E57"/>
    <w:rsid w:val="004C35DD"/>
    <w:rsid w:val="004C3DF1"/>
    <w:rsid w:val="004C3E50"/>
    <w:rsid w:val="004C500C"/>
    <w:rsid w:val="004C6292"/>
    <w:rsid w:val="004C6999"/>
    <w:rsid w:val="004C7615"/>
    <w:rsid w:val="004C787C"/>
    <w:rsid w:val="004C7B84"/>
    <w:rsid w:val="004C7EA9"/>
    <w:rsid w:val="004D1209"/>
    <w:rsid w:val="004D1354"/>
    <w:rsid w:val="004D1C49"/>
    <w:rsid w:val="004D237D"/>
    <w:rsid w:val="004D3825"/>
    <w:rsid w:val="004D42E2"/>
    <w:rsid w:val="004D43BA"/>
    <w:rsid w:val="004D4D0E"/>
    <w:rsid w:val="004D4DA4"/>
    <w:rsid w:val="004D5166"/>
    <w:rsid w:val="004D5760"/>
    <w:rsid w:val="004D6820"/>
    <w:rsid w:val="004D7CC3"/>
    <w:rsid w:val="004D7F65"/>
    <w:rsid w:val="004E0ECB"/>
    <w:rsid w:val="004E0FBA"/>
    <w:rsid w:val="004E4B08"/>
    <w:rsid w:val="004E4BFA"/>
    <w:rsid w:val="004E4F4E"/>
    <w:rsid w:val="004E4FB1"/>
    <w:rsid w:val="004E5700"/>
    <w:rsid w:val="004F0A09"/>
    <w:rsid w:val="004F0FD6"/>
    <w:rsid w:val="004F32A0"/>
    <w:rsid w:val="004F3690"/>
    <w:rsid w:val="004F3BC9"/>
    <w:rsid w:val="004F3F49"/>
    <w:rsid w:val="004F4A4D"/>
    <w:rsid w:val="004F51E8"/>
    <w:rsid w:val="004F52E2"/>
    <w:rsid w:val="004F6114"/>
    <w:rsid w:val="004F6900"/>
    <w:rsid w:val="004F69F2"/>
    <w:rsid w:val="004F6F74"/>
    <w:rsid w:val="004F7516"/>
    <w:rsid w:val="00501204"/>
    <w:rsid w:val="005014E1"/>
    <w:rsid w:val="00501B13"/>
    <w:rsid w:val="0050207D"/>
    <w:rsid w:val="00502CFA"/>
    <w:rsid w:val="00502F1C"/>
    <w:rsid w:val="00503586"/>
    <w:rsid w:val="00503BF3"/>
    <w:rsid w:val="005043AE"/>
    <w:rsid w:val="00504652"/>
    <w:rsid w:val="005048CD"/>
    <w:rsid w:val="00505416"/>
    <w:rsid w:val="0050556E"/>
    <w:rsid w:val="0050574A"/>
    <w:rsid w:val="00506CC0"/>
    <w:rsid w:val="005077EF"/>
    <w:rsid w:val="005107F9"/>
    <w:rsid w:val="00511E8B"/>
    <w:rsid w:val="00512A98"/>
    <w:rsid w:val="00514174"/>
    <w:rsid w:val="0051478A"/>
    <w:rsid w:val="00515A4B"/>
    <w:rsid w:val="00515D78"/>
    <w:rsid w:val="00515FCC"/>
    <w:rsid w:val="00516413"/>
    <w:rsid w:val="005164D5"/>
    <w:rsid w:val="00516794"/>
    <w:rsid w:val="00517290"/>
    <w:rsid w:val="00517AF1"/>
    <w:rsid w:val="005211E9"/>
    <w:rsid w:val="00521B16"/>
    <w:rsid w:val="00521D16"/>
    <w:rsid w:val="00524025"/>
    <w:rsid w:val="005242FA"/>
    <w:rsid w:val="005243CA"/>
    <w:rsid w:val="00525A68"/>
    <w:rsid w:val="00526F65"/>
    <w:rsid w:val="005303CB"/>
    <w:rsid w:val="00531589"/>
    <w:rsid w:val="00531EAC"/>
    <w:rsid w:val="00531F09"/>
    <w:rsid w:val="0053337E"/>
    <w:rsid w:val="00533D5E"/>
    <w:rsid w:val="00534E17"/>
    <w:rsid w:val="00534FBF"/>
    <w:rsid w:val="00535C1A"/>
    <w:rsid w:val="00535DED"/>
    <w:rsid w:val="005362FC"/>
    <w:rsid w:val="00537052"/>
    <w:rsid w:val="00537C3D"/>
    <w:rsid w:val="00537F65"/>
    <w:rsid w:val="00542392"/>
    <w:rsid w:val="00542FF2"/>
    <w:rsid w:val="00543AC5"/>
    <w:rsid w:val="00544CD5"/>
    <w:rsid w:val="00545412"/>
    <w:rsid w:val="005457E3"/>
    <w:rsid w:val="00545C22"/>
    <w:rsid w:val="00546E36"/>
    <w:rsid w:val="005474F5"/>
    <w:rsid w:val="005479AA"/>
    <w:rsid w:val="005501EF"/>
    <w:rsid w:val="00551A6C"/>
    <w:rsid w:val="005522B0"/>
    <w:rsid w:val="005523C1"/>
    <w:rsid w:val="005524BD"/>
    <w:rsid w:val="00552BFF"/>
    <w:rsid w:val="00552C87"/>
    <w:rsid w:val="00553323"/>
    <w:rsid w:val="0055384C"/>
    <w:rsid w:val="0055480A"/>
    <w:rsid w:val="00554844"/>
    <w:rsid w:val="00554927"/>
    <w:rsid w:val="005549B7"/>
    <w:rsid w:val="00555C45"/>
    <w:rsid w:val="005571DA"/>
    <w:rsid w:val="00557369"/>
    <w:rsid w:val="00557607"/>
    <w:rsid w:val="00560203"/>
    <w:rsid w:val="005603D3"/>
    <w:rsid w:val="005605F1"/>
    <w:rsid w:val="00560EE2"/>
    <w:rsid w:val="0056223B"/>
    <w:rsid w:val="00564EF7"/>
    <w:rsid w:val="00565EA1"/>
    <w:rsid w:val="00566A56"/>
    <w:rsid w:val="00566A6B"/>
    <w:rsid w:val="00566B14"/>
    <w:rsid w:val="00567C43"/>
    <w:rsid w:val="005708E4"/>
    <w:rsid w:val="00570B63"/>
    <w:rsid w:val="00571D1F"/>
    <w:rsid w:val="00572821"/>
    <w:rsid w:val="00573E39"/>
    <w:rsid w:val="00574906"/>
    <w:rsid w:val="005768AE"/>
    <w:rsid w:val="00576BB9"/>
    <w:rsid w:val="005779D9"/>
    <w:rsid w:val="00577E0E"/>
    <w:rsid w:val="00580004"/>
    <w:rsid w:val="00580034"/>
    <w:rsid w:val="00580313"/>
    <w:rsid w:val="005804BE"/>
    <w:rsid w:val="005804DF"/>
    <w:rsid w:val="00580F83"/>
    <w:rsid w:val="0058195F"/>
    <w:rsid w:val="0058196E"/>
    <w:rsid w:val="00582E0B"/>
    <w:rsid w:val="00583C11"/>
    <w:rsid w:val="0058458A"/>
    <w:rsid w:val="00584D0F"/>
    <w:rsid w:val="00584E0B"/>
    <w:rsid w:val="005855AC"/>
    <w:rsid w:val="00585F33"/>
    <w:rsid w:val="00586085"/>
    <w:rsid w:val="005862E4"/>
    <w:rsid w:val="00586413"/>
    <w:rsid w:val="0058657B"/>
    <w:rsid w:val="00587544"/>
    <w:rsid w:val="005876C1"/>
    <w:rsid w:val="00587968"/>
    <w:rsid w:val="00587DB6"/>
    <w:rsid w:val="00587DD8"/>
    <w:rsid w:val="00587E34"/>
    <w:rsid w:val="00587F8F"/>
    <w:rsid w:val="00590615"/>
    <w:rsid w:val="005906D5"/>
    <w:rsid w:val="00590B03"/>
    <w:rsid w:val="00590F33"/>
    <w:rsid w:val="005917AC"/>
    <w:rsid w:val="00591ED2"/>
    <w:rsid w:val="00592781"/>
    <w:rsid w:val="00592E0D"/>
    <w:rsid w:val="00593BF9"/>
    <w:rsid w:val="00594A81"/>
    <w:rsid w:val="00596735"/>
    <w:rsid w:val="005A0205"/>
    <w:rsid w:val="005A18AD"/>
    <w:rsid w:val="005A1EFA"/>
    <w:rsid w:val="005A3844"/>
    <w:rsid w:val="005A4C6A"/>
    <w:rsid w:val="005A4F91"/>
    <w:rsid w:val="005A5463"/>
    <w:rsid w:val="005A54FC"/>
    <w:rsid w:val="005A58A9"/>
    <w:rsid w:val="005A618E"/>
    <w:rsid w:val="005A61B1"/>
    <w:rsid w:val="005A6240"/>
    <w:rsid w:val="005A68A1"/>
    <w:rsid w:val="005A73AF"/>
    <w:rsid w:val="005A7DFB"/>
    <w:rsid w:val="005A7F4A"/>
    <w:rsid w:val="005B0402"/>
    <w:rsid w:val="005B2CCA"/>
    <w:rsid w:val="005B3383"/>
    <w:rsid w:val="005B3988"/>
    <w:rsid w:val="005B40A7"/>
    <w:rsid w:val="005B4880"/>
    <w:rsid w:val="005B65B2"/>
    <w:rsid w:val="005C01B3"/>
    <w:rsid w:val="005C046A"/>
    <w:rsid w:val="005C255A"/>
    <w:rsid w:val="005C2663"/>
    <w:rsid w:val="005C4CD7"/>
    <w:rsid w:val="005C5145"/>
    <w:rsid w:val="005C5EDD"/>
    <w:rsid w:val="005C6926"/>
    <w:rsid w:val="005C7587"/>
    <w:rsid w:val="005D089B"/>
    <w:rsid w:val="005D0A4E"/>
    <w:rsid w:val="005D1149"/>
    <w:rsid w:val="005D13FC"/>
    <w:rsid w:val="005D183E"/>
    <w:rsid w:val="005D1C9F"/>
    <w:rsid w:val="005D20A5"/>
    <w:rsid w:val="005D218D"/>
    <w:rsid w:val="005D24D6"/>
    <w:rsid w:val="005D2623"/>
    <w:rsid w:val="005D273C"/>
    <w:rsid w:val="005D39F0"/>
    <w:rsid w:val="005D414B"/>
    <w:rsid w:val="005D49CB"/>
    <w:rsid w:val="005D4D97"/>
    <w:rsid w:val="005D53C4"/>
    <w:rsid w:val="005D54B1"/>
    <w:rsid w:val="005D5F0C"/>
    <w:rsid w:val="005D701C"/>
    <w:rsid w:val="005D7DB9"/>
    <w:rsid w:val="005E0299"/>
    <w:rsid w:val="005E0669"/>
    <w:rsid w:val="005E108A"/>
    <w:rsid w:val="005E16F0"/>
    <w:rsid w:val="005E2665"/>
    <w:rsid w:val="005E3C53"/>
    <w:rsid w:val="005E44FB"/>
    <w:rsid w:val="005E54F9"/>
    <w:rsid w:val="005E59FC"/>
    <w:rsid w:val="005E647A"/>
    <w:rsid w:val="005E72EC"/>
    <w:rsid w:val="005F092C"/>
    <w:rsid w:val="005F2C1E"/>
    <w:rsid w:val="005F352E"/>
    <w:rsid w:val="005F48FE"/>
    <w:rsid w:val="005F6178"/>
    <w:rsid w:val="005F65C6"/>
    <w:rsid w:val="005F6B78"/>
    <w:rsid w:val="005F6C7C"/>
    <w:rsid w:val="005F70D9"/>
    <w:rsid w:val="005F711D"/>
    <w:rsid w:val="0060041D"/>
    <w:rsid w:val="00600B55"/>
    <w:rsid w:val="006010B5"/>
    <w:rsid w:val="0060229A"/>
    <w:rsid w:val="00602F33"/>
    <w:rsid w:val="00603067"/>
    <w:rsid w:val="00603086"/>
    <w:rsid w:val="00604766"/>
    <w:rsid w:val="00605720"/>
    <w:rsid w:val="00605D16"/>
    <w:rsid w:val="006063AE"/>
    <w:rsid w:val="00611559"/>
    <w:rsid w:val="00611D41"/>
    <w:rsid w:val="006121AD"/>
    <w:rsid w:val="006121B0"/>
    <w:rsid w:val="00612FFB"/>
    <w:rsid w:val="00613B1D"/>
    <w:rsid w:val="00614171"/>
    <w:rsid w:val="00614770"/>
    <w:rsid w:val="006147EB"/>
    <w:rsid w:val="00614FD8"/>
    <w:rsid w:val="00617462"/>
    <w:rsid w:val="006174C1"/>
    <w:rsid w:val="00617532"/>
    <w:rsid w:val="006178C1"/>
    <w:rsid w:val="00617925"/>
    <w:rsid w:val="006179A9"/>
    <w:rsid w:val="00617BA8"/>
    <w:rsid w:val="00620AF0"/>
    <w:rsid w:val="0062173F"/>
    <w:rsid w:val="00621DD6"/>
    <w:rsid w:val="00622776"/>
    <w:rsid w:val="006233C7"/>
    <w:rsid w:val="00623E22"/>
    <w:rsid w:val="00624409"/>
    <w:rsid w:val="006249E8"/>
    <w:rsid w:val="00625D4D"/>
    <w:rsid w:val="00625FD3"/>
    <w:rsid w:val="0062639A"/>
    <w:rsid w:val="006266EB"/>
    <w:rsid w:val="00627189"/>
    <w:rsid w:val="006272B7"/>
    <w:rsid w:val="00627CE1"/>
    <w:rsid w:val="0063075E"/>
    <w:rsid w:val="00631436"/>
    <w:rsid w:val="00632C80"/>
    <w:rsid w:val="00633C0B"/>
    <w:rsid w:val="00633DD1"/>
    <w:rsid w:val="0063563C"/>
    <w:rsid w:val="0063572D"/>
    <w:rsid w:val="00636340"/>
    <w:rsid w:val="006367B5"/>
    <w:rsid w:val="006370A0"/>
    <w:rsid w:val="006373CC"/>
    <w:rsid w:val="0063799D"/>
    <w:rsid w:val="00637D74"/>
    <w:rsid w:val="0064080F"/>
    <w:rsid w:val="00642BDE"/>
    <w:rsid w:val="00642EA3"/>
    <w:rsid w:val="00644C0D"/>
    <w:rsid w:val="00645566"/>
    <w:rsid w:val="006458E2"/>
    <w:rsid w:val="00645ED5"/>
    <w:rsid w:val="006460A4"/>
    <w:rsid w:val="00647E9E"/>
    <w:rsid w:val="00650854"/>
    <w:rsid w:val="00650B7D"/>
    <w:rsid w:val="0065104D"/>
    <w:rsid w:val="00651A7E"/>
    <w:rsid w:val="00651ACE"/>
    <w:rsid w:val="00651D4C"/>
    <w:rsid w:val="00652662"/>
    <w:rsid w:val="00652E3E"/>
    <w:rsid w:val="00653E9B"/>
    <w:rsid w:val="006547E6"/>
    <w:rsid w:val="00655462"/>
    <w:rsid w:val="00656640"/>
    <w:rsid w:val="006572E0"/>
    <w:rsid w:val="006574C3"/>
    <w:rsid w:val="00660C66"/>
    <w:rsid w:val="00661615"/>
    <w:rsid w:val="006627B3"/>
    <w:rsid w:val="0066289F"/>
    <w:rsid w:val="00663735"/>
    <w:rsid w:val="00663C02"/>
    <w:rsid w:val="0066453F"/>
    <w:rsid w:val="00664C1D"/>
    <w:rsid w:val="00664E40"/>
    <w:rsid w:val="006651FA"/>
    <w:rsid w:val="006660D8"/>
    <w:rsid w:val="0066693A"/>
    <w:rsid w:val="00667FED"/>
    <w:rsid w:val="00671276"/>
    <w:rsid w:val="006727EE"/>
    <w:rsid w:val="00672A59"/>
    <w:rsid w:val="006778C4"/>
    <w:rsid w:val="00681018"/>
    <w:rsid w:val="0068171D"/>
    <w:rsid w:val="00681FC4"/>
    <w:rsid w:val="00682B21"/>
    <w:rsid w:val="0068301F"/>
    <w:rsid w:val="00683AF7"/>
    <w:rsid w:val="006841ED"/>
    <w:rsid w:val="006844F2"/>
    <w:rsid w:val="00685EC5"/>
    <w:rsid w:val="006861EB"/>
    <w:rsid w:val="00686F99"/>
    <w:rsid w:val="00687B1D"/>
    <w:rsid w:val="00690152"/>
    <w:rsid w:val="006907A3"/>
    <w:rsid w:val="00691C08"/>
    <w:rsid w:val="00692CCE"/>
    <w:rsid w:val="00693966"/>
    <w:rsid w:val="00693DD0"/>
    <w:rsid w:val="00694B12"/>
    <w:rsid w:val="006958BC"/>
    <w:rsid w:val="00695A26"/>
    <w:rsid w:val="00695D76"/>
    <w:rsid w:val="00695DA4"/>
    <w:rsid w:val="006973D3"/>
    <w:rsid w:val="006A078D"/>
    <w:rsid w:val="006A0CC0"/>
    <w:rsid w:val="006A14F6"/>
    <w:rsid w:val="006A15FF"/>
    <w:rsid w:val="006A1834"/>
    <w:rsid w:val="006A3024"/>
    <w:rsid w:val="006A33BD"/>
    <w:rsid w:val="006A352D"/>
    <w:rsid w:val="006A57CD"/>
    <w:rsid w:val="006A67DC"/>
    <w:rsid w:val="006A7C60"/>
    <w:rsid w:val="006B076C"/>
    <w:rsid w:val="006B08C1"/>
    <w:rsid w:val="006B1909"/>
    <w:rsid w:val="006B26A7"/>
    <w:rsid w:val="006B3890"/>
    <w:rsid w:val="006B3BA3"/>
    <w:rsid w:val="006B3D04"/>
    <w:rsid w:val="006B643F"/>
    <w:rsid w:val="006B6D81"/>
    <w:rsid w:val="006B6F34"/>
    <w:rsid w:val="006B712F"/>
    <w:rsid w:val="006B73DF"/>
    <w:rsid w:val="006B789C"/>
    <w:rsid w:val="006C03D2"/>
    <w:rsid w:val="006C082F"/>
    <w:rsid w:val="006C1982"/>
    <w:rsid w:val="006C33D5"/>
    <w:rsid w:val="006C36E2"/>
    <w:rsid w:val="006C45C5"/>
    <w:rsid w:val="006C466F"/>
    <w:rsid w:val="006C4720"/>
    <w:rsid w:val="006C481E"/>
    <w:rsid w:val="006C4874"/>
    <w:rsid w:val="006C51BD"/>
    <w:rsid w:val="006C688F"/>
    <w:rsid w:val="006C6C2E"/>
    <w:rsid w:val="006C726A"/>
    <w:rsid w:val="006C7FEB"/>
    <w:rsid w:val="006D07BD"/>
    <w:rsid w:val="006D0852"/>
    <w:rsid w:val="006D2690"/>
    <w:rsid w:val="006D2BEF"/>
    <w:rsid w:val="006D2F3B"/>
    <w:rsid w:val="006D3053"/>
    <w:rsid w:val="006D4414"/>
    <w:rsid w:val="006D4E7F"/>
    <w:rsid w:val="006D5470"/>
    <w:rsid w:val="006D59AA"/>
    <w:rsid w:val="006D610C"/>
    <w:rsid w:val="006D645E"/>
    <w:rsid w:val="006E056F"/>
    <w:rsid w:val="006E1A72"/>
    <w:rsid w:val="006E1F74"/>
    <w:rsid w:val="006E322E"/>
    <w:rsid w:val="006E5BCF"/>
    <w:rsid w:val="006E5FF2"/>
    <w:rsid w:val="006E6EDE"/>
    <w:rsid w:val="006E7C48"/>
    <w:rsid w:val="006F0003"/>
    <w:rsid w:val="006F004E"/>
    <w:rsid w:val="006F0A8B"/>
    <w:rsid w:val="006F0E14"/>
    <w:rsid w:val="006F0F74"/>
    <w:rsid w:val="006F134E"/>
    <w:rsid w:val="006F14CF"/>
    <w:rsid w:val="006F1A5F"/>
    <w:rsid w:val="006F1F05"/>
    <w:rsid w:val="006F2D0C"/>
    <w:rsid w:val="006F3967"/>
    <w:rsid w:val="006F5561"/>
    <w:rsid w:val="006F57C2"/>
    <w:rsid w:val="006F58C8"/>
    <w:rsid w:val="006F6519"/>
    <w:rsid w:val="006F6953"/>
    <w:rsid w:val="006F6B2C"/>
    <w:rsid w:val="006F6FA2"/>
    <w:rsid w:val="006F7FBE"/>
    <w:rsid w:val="00700571"/>
    <w:rsid w:val="0070228A"/>
    <w:rsid w:val="007022AB"/>
    <w:rsid w:val="00702900"/>
    <w:rsid w:val="00702DA9"/>
    <w:rsid w:val="00703D81"/>
    <w:rsid w:val="00704B5D"/>
    <w:rsid w:val="00705D09"/>
    <w:rsid w:val="00706C41"/>
    <w:rsid w:val="00706F5D"/>
    <w:rsid w:val="0070738E"/>
    <w:rsid w:val="00707828"/>
    <w:rsid w:val="00707DC4"/>
    <w:rsid w:val="007109A2"/>
    <w:rsid w:val="00710DDB"/>
    <w:rsid w:val="007112F6"/>
    <w:rsid w:val="00711657"/>
    <w:rsid w:val="0071222A"/>
    <w:rsid w:val="00712497"/>
    <w:rsid w:val="00712D84"/>
    <w:rsid w:val="0071355D"/>
    <w:rsid w:val="00713B9A"/>
    <w:rsid w:val="00713BA9"/>
    <w:rsid w:val="00715593"/>
    <w:rsid w:val="00717C37"/>
    <w:rsid w:val="00721EB9"/>
    <w:rsid w:val="0072295C"/>
    <w:rsid w:val="00722DF9"/>
    <w:rsid w:val="00723D71"/>
    <w:rsid w:val="00724338"/>
    <w:rsid w:val="007244F1"/>
    <w:rsid w:val="00724546"/>
    <w:rsid w:val="00725C7B"/>
    <w:rsid w:val="0072642E"/>
    <w:rsid w:val="0072683A"/>
    <w:rsid w:val="00730A38"/>
    <w:rsid w:val="00730AE0"/>
    <w:rsid w:val="007316E5"/>
    <w:rsid w:val="00731AF0"/>
    <w:rsid w:val="00732538"/>
    <w:rsid w:val="0073271A"/>
    <w:rsid w:val="0073298F"/>
    <w:rsid w:val="00732C85"/>
    <w:rsid w:val="007339B8"/>
    <w:rsid w:val="00733E86"/>
    <w:rsid w:val="00733F4F"/>
    <w:rsid w:val="007340D4"/>
    <w:rsid w:val="00736095"/>
    <w:rsid w:val="007369AF"/>
    <w:rsid w:val="0073714F"/>
    <w:rsid w:val="007375D9"/>
    <w:rsid w:val="00737BEE"/>
    <w:rsid w:val="00741697"/>
    <w:rsid w:val="00741779"/>
    <w:rsid w:val="00744301"/>
    <w:rsid w:val="0074491F"/>
    <w:rsid w:val="00744F0F"/>
    <w:rsid w:val="00746707"/>
    <w:rsid w:val="007475D5"/>
    <w:rsid w:val="00751DB4"/>
    <w:rsid w:val="00752099"/>
    <w:rsid w:val="00752934"/>
    <w:rsid w:val="00756324"/>
    <w:rsid w:val="007567B2"/>
    <w:rsid w:val="00756C9B"/>
    <w:rsid w:val="00756E63"/>
    <w:rsid w:val="00756FE2"/>
    <w:rsid w:val="0075719A"/>
    <w:rsid w:val="007577AC"/>
    <w:rsid w:val="00757D5B"/>
    <w:rsid w:val="007600D3"/>
    <w:rsid w:val="007632BF"/>
    <w:rsid w:val="0076335A"/>
    <w:rsid w:val="0076496C"/>
    <w:rsid w:val="00764D7B"/>
    <w:rsid w:val="00765077"/>
    <w:rsid w:val="00765332"/>
    <w:rsid w:val="007654D2"/>
    <w:rsid w:val="00765A70"/>
    <w:rsid w:val="00765F51"/>
    <w:rsid w:val="007661B1"/>
    <w:rsid w:val="00766790"/>
    <w:rsid w:val="0076687E"/>
    <w:rsid w:val="00766BA4"/>
    <w:rsid w:val="007676F5"/>
    <w:rsid w:val="007715F4"/>
    <w:rsid w:val="00773EDC"/>
    <w:rsid w:val="00775741"/>
    <w:rsid w:val="00775F7F"/>
    <w:rsid w:val="00776984"/>
    <w:rsid w:val="00776E16"/>
    <w:rsid w:val="00781549"/>
    <w:rsid w:val="00781B45"/>
    <w:rsid w:val="00782176"/>
    <w:rsid w:val="00783402"/>
    <w:rsid w:val="00783689"/>
    <w:rsid w:val="007838A0"/>
    <w:rsid w:val="00783960"/>
    <w:rsid w:val="007841FA"/>
    <w:rsid w:val="00784F38"/>
    <w:rsid w:val="00785CA4"/>
    <w:rsid w:val="00786201"/>
    <w:rsid w:val="00786242"/>
    <w:rsid w:val="00786A19"/>
    <w:rsid w:val="00786F1D"/>
    <w:rsid w:val="0078745F"/>
    <w:rsid w:val="0079100A"/>
    <w:rsid w:val="007910DD"/>
    <w:rsid w:val="0079184E"/>
    <w:rsid w:val="00791BA5"/>
    <w:rsid w:val="007920EB"/>
    <w:rsid w:val="00794D26"/>
    <w:rsid w:val="00795C51"/>
    <w:rsid w:val="007962CD"/>
    <w:rsid w:val="007963EB"/>
    <w:rsid w:val="0079668A"/>
    <w:rsid w:val="007969E1"/>
    <w:rsid w:val="00796E62"/>
    <w:rsid w:val="00797E00"/>
    <w:rsid w:val="007A068A"/>
    <w:rsid w:val="007A0A12"/>
    <w:rsid w:val="007A18C0"/>
    <w:rsid w:val="007A1A55"/>
    <w:rsid w:val="007A3797"/>
    <w:rsid w:val="007A3F40"/>
    <w:rsid w:val="007A44D4"/>
    <w:rsid w:val="007A4860"/>
    <w:rsid w:val="007A65B3"/>
    <w:rsid w:val="007A67EC"/>
    <w:rsid w:val="007A6BFA"/>
    <w:rsid w:val="007A7684"/>
    <w:rsid w:val="007A7A10"/>
    <w:rsid w:val="007B04F6"/>
    <w:rsid w:val="007B0F26"/>
    <w:rsid w:val="007B198A"/>
    <w:rsid w:val="007B1BB6"/>
    <w:rsid w:val="007B2620"/>
    <w:rsid w:val="007B2E96"/>
    <w:rsid w:val="007B4B3B"/>
    <w:rsid w:val="007B50B4"/>
    <w:rsid w:val="007B683B"/>
    <w:rsid w:val="007B7940"/>
    <w:rsid w:val="007C0DFA"/>
    <w:rsid w:val="007C1D2D"/>
    <w:rsid w:val="007C2804"/>
    <w:rsid w:val="007C35CA"/>
    <w:rsid w:val="007C4317"/>
    <w:rsid w:val="007C4CC5"/>
    <w:rsid w:val="007C619F"/>
    <w:rsid w:val="007C6208"/>
    <w:rsid w:val="007D04A2"/>
    <w:rsid w:val="007D0765"/>
    <w:rsid w:val="007D1000"/>
    <w:rsid w:val="007D222E"/>
    <w:rsid w:val="007D3294"/>
    <w:rsid w:val="007D38B5"/>
    <w:rsid w:val="007D426E"/>
    <w:rsid w:val="007D43CC"/>
    <w:rsid w:val="007D44DE"/>
    <w:rsid w:val="007D4F42"/>
    <w:rsid w:val="007D5CC3"/>
    <w:rsid w:val="007D657E"/>
    <w:rsid w:val="007D6720"/>
    <w:rsid w:val="007D75DA"/>
    <w:rsid w:val="007E04A4"/>
    <w:rsid w:val="007E19CF"/>
    <w:rsid w:val="007E2753"/>
    <w:rsid w:val="007E3FB8"/>
    <w:rsid w:val="007E4096"/>
    <w:rsid w:val="007E48A7"/>
    <w:rsid w:val="007E4972"/>
    <w:rsid w:val="007E5D46"/>
    <w:rsid w:val="007E63EC"/>
    <w:rsid w:val="007E7FCE"/>
    <w:rsid w:val="007F298B"/>
    <w:rsid w:val="007F2D44"/>
    <w:rsid w:val="007F2FAA"/>
    <w:rsid w:val="007F303D"/>
    <w:rsid w:val="007F340D"/>
    <w:rsid w:val="007F4161"/>
    <w:rsid w:val="007F42FC"/>
    <w:rsid w:val="007F5ED3"/>
    <w:rsid w:val="007F663C"/>
    <w:rsid w:val="007F74E2"/>
    <w:rsid w:val="007F75CC"/>
    <w:rsid w:val="00800557"/>
    <w:rsid w:val="00800C55"/>
    <w:rsid w:val="00800FC3"/>
    <w:rsid w:val="00801D7C"/>
    <w:rsid w:val="0080222F"/>
    <w:rsid w:val="00803DE8"/>
    <w:rsid w:val="00804221"/>
    <w:rsid w:val="008054E3"/>
    <w:rsid w:val="008054E9"/>
    <w:rsid w:val="00805F8E"/>
    <w:rsid w:val="00807F94"/>
    <w:rsid w:val="00811334"/>
    <w:rsid w:val="00811F18"/>
    <w:rsid w:val="008126E0"/>
    <w:rsid w:val="00813097"/>
    <w:rsid w:val="00815556"/>
    <w:rsid w:val="008162AE"/>
    <w:rsid w:val="00816527"/>
    <w:rsid w:val="00816A84"/>
    <w:rsid w:val="00816ADC"/>
    <w:rsid w:val="00816F02"/>
    <w:rsid w:val="00817130"/>
    <w:rsid w:val="0081729E"/>
    <w:rsid w:val="00817838"/>
    <w:rsid w:val="00817B58"/>
    <w:rsid w:val="00817BD5"/>
    <w:rsid w:val="008209C7"/>
    <w:rsid w:val="00820E10"/>
    <w:rsid w:val="00821D3D"/>
    <w:rsid w:val="00822FBB"/>
    <w:rsid w:val="00823AAB"/>
    <w:rsid w:val="00825A2F"/>
    <w:rsid w:val="00826E6C"/>
    <w:rsid w:val="00826FF5"/>
    <w:rsid w:val="00827190"/>
    <w:rsid w:val="008271ED"/>
    <w:rsid w:val="00830D69"/>
    <w:rsid w:val="008318A7"/>
    <w:rsid w:val="00833FA0"/>
    <w:rsid w:val="00834040"/>
    <w:rsid w:val="00835142"/>
    <w:rsid w:val="00835AB5"/>
    <w:rsid w:val="00835F83"/>
    <w:rsid w:val="00836430"/>
    <w:rsid w:val="00836485"/>
    <w:rsid w:val="00837E62"/>
    <w:rsid w:val="008403D4"/>
    <w:rsid w:val="00840624"/>
    <w:rsid w:val="00840F0E"/>
    <w:rsid w:val="00841138"/>
    <w:rsid w:val="00841246"/>
    <w:rsid w:val="00841CBB"/>
    <w:rsid w:val="00842DF8"/>
    <w:rsid w:val="00844407"/>
    <w:rsid w:val="00844F02"/>
    <w:rsid w:val="008454A7"/>
    <w:rsid w:val="00845B16"/>
    <w:rsid w:val="00845D5D"/>
    <w:rsid w:val="008468C9"/>
    <w:rsid w:val="00847019"/>
    <w:rsid w:val="008471CB"/>
    <w:rsid w:val="0085161A"/>
    <w:rsid w:val="00852138"/>
    <w:rsid w:val="0085295A"/>
    <w:rsid w:val="00852ECD"/>
    <w:rsid w:val="00854A2B"/>
    <w:rsid w:val="0085551E"/>
    <w:rsid w:val="00855630"/>
    <w:rsid w:val="00855F12"/>
    <w:rsid w:val="008563F0"/>
    <w:rsid w:val="00856AB5"/>
    <w:rsid w:val="0085702B"/>
    <w:rsid w:val="00860D84"/>
    <w:rsid w:val="00861676"/>
    <w:rsid w:val="00861933"/>
    <w:rsid w:val="00861AB5"/>
    <w:rsid w:val="00863262"/>
    <w:rsid w:val="00863650"/>
    <w:rsid w:val="00864BD3"/>
    <w:rsid w:val="0086592E"/>
    <w:rsid w:val="00865B43"/>
    <w:rsid w:val="008661C1"/>
    <w:rsid w:val="00866FBC"/>
    <w:rsid w:val="00870223"/>
    <w:rsid w:val="00870C33"/>
    <w:rsid w:val="00870FB2"/>
    <w:rsid w:val="008712FE"/>
    <w:rsid w:val="0087247D"/>
    <w:rsid w:val="00873268"/>
    <w:rsid w:val="00873768"/>
    <w:rsid w:val="00873C2D"/>
    <w:rsid w:val="00873EE1"/>
    <w:rsid w:val="00875B6F"/>
    <w:rsid w:val="00876C0D"/>
    <w:rsid w:val="00877CC9"/>
    <w:rsid w:val="008809B7"/>
    <w:rsid w:val="00881115"/>
    <w:rsid w:val="0088155D"/>
    <w:rsid w:val="0088166B"/>
    <w:rsid w:val="00884B16"/>
    <w:rsid w:val="00884D9C"/>
    <w:rsid w:val="008854F5"/>
    <w:rsid w:val="00885D45"/>
    <w:rsid w:val="008860FF"/>
    <w:rsid w:val="00886AEB"/>
    <w:rsid w:val="00886E29"/>
    <w:rsid w:val="00891CD9"/>
    <w:rsid w:val="00895CFD"/>
    <w:rsid w:val="00895E42"/>
    <w:rsid w:val="008964E2"/>
    <w:rsid w:val="00896C41"/>
    <w:rsid w:val="008A0355"/>
    <w:rsid w:val="008A0614"/>
    <w:rsid w:val="008A0E54"/>
    <w:rsid w:val="008A25FA"/>
    <w:rsid w:val="008A3308"/>
    <w:rsid w:val="008A39EB"/>
    <w:rsid w:val="008A3C78"/>
    <w:rsid w:val="008A44CC"/>
    <w:rsid w:val="008A4C16"/>
    <w:rsid w:val="008A5723"/>
    <w:rsid w:val="008A5D90"/>
    <w:rsid w:val="008A5DF5"/>
    <w:rsid w:val="008A77FB"/>
    <w:rsid w:val="008A795A"/>
    <w:rsid w:val="008A7BCF"/>
    <w:rsid w:val="008B1656"/>
    <w:rsid w:val="008B1C62"/>
    <w:rsid w:val="008B2FA2"/>
    <w:rsid w:val="008B34F3"/>
    <w:rsid w:val="008B49FB"/>
    <w:rsid w:val="008B5281"/>
    <w:rsid w:val="008B5497"/>
    <w:rsid w:val="008B5AB1"/>
    <w:rsid w:val="008B5E9F"/>
    <w:rsid w:val="008B685F"/>
    <w:rsid w:val="008C0595"/>
    <w:rsid w:val="008C10C7"/>
    <w:rsid w:val="008C3F34"/>
    <w:rsid w:val="008C47F9"/>
    <w:rsid w:val="008C4EAA"/>
    <w:rsid w:val="008C510E"/>
    <w:rsid w:val="008C62FC"/>
    <w:rsid w:val="008C6E0F"/>
    <w:rsid w:val="008C7D09"/>
    <w:rsid w:val="008D24AA"/>
    <w:rsid w:val="008D2995"/>
    <w:rsid w:val="008D2C04"/>
    <w:rsid w:val="008D2D34"/>
    <w:rsid w:val="008D2D68"/>
    <w:rsid w:val="008D38E7"/>
    <w:rsid w:val="008D4DD4"/>
    <w:rsid w:val="008D5E8C"/>
    <w:rsid w:val="008D6001"/>
    <w:rsid w:val="008D6B53"/>
    <w:rsid w:val="008E1037"/>
    <w:rsid w:val="008E11AF"/>
    <w:rsid w:val="008E2BB5"/>
    <w:rsid w:val="008E2FD4"/>
    <w:rsid w:val="008E5193"/>
    <w:rsid w:val="008E59EE"/>
    <w:rsid w:val="008E5E62"/>
    <w:rsid w:val="008E73B9"/>
    <w:rsid w:val="008F0020"/>
    <w:rsid w:val="008F067C"/>
    <w:rsid w:val="008F080E"/>
    <w:rsid w:val="008F13F8"/>
    <w:rsid w:val="008F1C0E"/>
    <w:rsid w:val="008F1F15"/>
    <w:rsid w:val="008F36C6"/>
    <w:rsid w:val="008F4036"/>
    <w:rsid w:val="008F46E1"/>
    <w:rsid w:val="008F5895"/>
    <w:rsid w:val="008F5D91"/>
    <w:rsid w:val="008F6613"/>
    <w:rsid w:val="008F6702"/>
    <w:rsid w:val="008F6707"/>
    <w:rsid w:val="008F74B0"/>
    <w:rsid w:val="008F7EA1"/>
    <w:rsid w:val="00900142"/>
    <w:rsid w:val="0090111E"/>
    <w:rsid w:val="00901F98"/>
    <w:rsid w:val="00902376"/>
    <w:rsid w:val="00902A18"/>
    <w:rsid w:val="00903526"/>
    <w:rsid w:val="00904601"/>
    <w:rsid w:val="00904B9E"/>
    <w:rsid w:val="00905BF3"/>
    <w:rsid w:val="0090671C"/>
    <w:rsid w:val="00906ACD"/>
    <w:rsid w:val="00907011"/>
    <w:rsid w:val="00907350"/>
    <w:rsid w:val="00907F9F"/>
    <w:rsid w:val="00910929"/>
    <w:rsid w:val="009109E2"/>
    <w:rsid w:val="00910AA9"/>
    <w:rsid w:val="00911A10"/>
    <w:rsid w:val="00911E38"/>
    <w:rsid w:val="009128E2"/>
    <w:rsid w:val="00914080"/>
    <w:rsid w:val="00914BC9"/>
    <w:rsid w:val="0091509D"/>
    <w:rsid w:val="00915B45"/>
    <w:rsid w:val="00916864"/>
    <w:rsid w:val="009168A6"/>
    <w:rsid w:val="009168B6"/>
    <w:rsid w:val="00920489"/>
    <w:rsid w:val="009204BB"/>
    <w:rsid w:val="00920E41"/>
    <w:rsid w:val="00921807"/>
    <w:rsid w:val="00922252"/>
    <w:rsid w:val="009222F4"/>
    <w:rsid w:val="00922CD6"/>
    <w:rsid w:val="00923205"/>
    <w:rsid w:val="009237EF"/>
    <w:rsid w:val="009239DD"/>
    <w:rsid w:val="00924AE3"/>
    <w:rsid w:val="00926DA7"/>
    <w:rsid w:val="00927A70"/>
    <w:rsid w:val="00930FE7"/>
    <w:rsid w:val="0093172F"/>
    <w:rsid w:val="00931850"/>
    <w:rsid w:val="00931AE7"/>
    <w:rsid w:val="00932355"/>
    <w:rsid w:val="00932826"/>
    <w:rsid w:val="00934570"/>
    <w:rsid w:val="00935C55"/>
    <w:rsid w:val="00935FDE"/>
    <w:rsid w:val="00936039"/>
    <w:rsid w:val="0093735C"/>
    <w:rsid w:val="00937ED0"/>
    <w:rsid w:val="00940E4A"/>
    <w:rsid w:val="00941A48"/>
    <w:rsid w:val="0094260E"/>
    <w:rsid w:val="0094353E"/>
    <w:rsid w:val="009449F7"/>
    <w:rsid w:val="00945527"/>
    <w:rsid w:val="00945537"/>
    <w:rsid w:val="009455F8"/>
    <w:rsid w:val="0094640F"/>
    <w:rsid w:val="0095038A"/>
    <w:rsid w:val="00950555"/>
    <w:rsid w:val="00951C47"/>
    <w:rsid w:val="00951D14"/>
    <w:rsid w:val="00951D99"/>
    <w:rsid w:val="00952ABA"/>
    <w:rsid w:val="00954EAA"/>
    <w:rsid w:val="00954F8A"/>
    <w:rsid w:val="00956B9C"/>
    <w:rsid w:val="00956D06"/>
    <w:rsid w:val="009609F1"/>
    <w:rsid w:val="0096191A"/>
    <w:rsid w:val="00961B78"/>
    <w:rsid w:val="00962301"/>
    <w:rsid w:val="009628CF"/>
    <w:rsid w:val="00965428"/>
    <w:rsid w:val="00965D39"/>
    <w:rsid w:val="0096731A"/>
    <w:rsid w:val="00967347"/>
    <w:rsid w:val="009675F3"/>
    <w:rsid w:val="0096764E"/>
    <w:rsid w:val="0097080F"/>
    <w:rsid w:val="00970F75"/>
    <w:rsid w:val="00972C7B"/>
    <w:rsid w:val="0097314E"/>
    <w:rsid w:val="00973E46"/>
    <w:rsid w:val="00974272"/>
    <w:rsid w:val="00977B5A"/>
    <w:rsid w:val="0098180B"/>
    <w:rsid w:val="00982EC2"/>
    <w:rsid w:val="0098420B"/>
    <w:rsid w:val="00984F46"/>
    <w:rsid w:val="00984FAA"/>
    <w:rsid w:val="00985066"/>
    <w:rsid w:val="00985BF2"/>
    <w:rsid w:val="009863CA"/>
    <w:rsid w:val="009864F9"/>
    <w:rsid w:val="0098723E"/>
    <w:rsid w:val="00987505"/>
    <w:rsid w:val="00987D20"/>
    <w:rsid w:val="009901E0"/>
    <w:rsid w:val="00990653"/>
    <w:rsid w:val="00990CBB"/>
    <w:rsid w:val="00992599"/>
    <w:rsid w:val="009927C2"/>
    <w:rsid w:val="0099370D"/>
    <w:rsid w:val="00994346"/>
    <w:rsid w:val="00994E1E"/>
    <w:rsid w:val="00995095"/>
    <w:rsid w:val="00995179"/>
    <w:rsid w:val="00996B0D"/>
    <w:rsid w:val="00996C17"/>
    <w:rsid w:val="009A049D"/>
    <w:rsid w:val="009A0F4C"/>
    <w:rsid w:val="009A16D5"/>
    <w:rsid w:val="009A2506"/>
    <w:rsid w:val="009A3151"/>
    <w:rsid w:val="009A42BC"/>
    <w:rsid w:val="009A46DF"/>
    <w:rsid w:val="009A5888"/>
    <w:rsid w:val="009A6E1A"/>
    <w:rsid w:val="009A74DC"/>
    <w:rsid w:val="009B00B7"/>
    <w:rsid w:val="009B0536"/>
    <w:rsid w:val="009B369B"/>
    <w:rsid w:val="009B3C2D"/>
    <w:rsid w:val="009B5D90"/>
    <w:rsid w:val="009B6CB4"/>
    <w:rsid w:val="009B6F40"/>
    <w:rsid w:val="009C0100"/>
    <w:rsid w:val="009C0BA5"/>
    <w:rsid w:val="009C14D3"/>
    <w:rsid w:val="009C1742"/>
    <w:rsid w:val="009C2293"/>
    <w:rsid w:val="009C2CF2"/>
    <w:rsid w:val="009C2EFB"/>
    <w:rsid w:val="009C34A2"/>
    <w:rsid w:val="009C38EC"/>
    <w:rsid w:val="009C4EEF"/>
    <w:rsid w:val="009C53FE"/>
    <w:rsid w:val="009C5A01"/>
    <w:rsid w:val="009C7238"/>
    <w:rsid w:val="009C7E89"/>
    <w:rsid w:val="009D00DB"/>
    <w:rsid w:val="009D0A02"/>
    <w:rsid w:val="009D299A"/>
    <w:rsid w:val="009D3097"/>
    <w:rsid w:val="009D44DA"/>
    <w:rsid w:val="009D4EE3"/>
    <w:rsid w:val="009D53A3"/>
    <w:rsid w:val="009D5A03"/>
    <w:rsid w:val="009D7A4F"/>
    <w:rsid w:val="009E00E7"/>
    <w:rsid w:val="009E2BD6"/>
    <w:rsid w:val="009E4ADE"/>
    <w:rsid w:val="009E6064"/>
    <w:rsid w:val="009E6ACD"/>
    <w:rsid w:val="009E726D"/>
    <w:rsid w:val="009F1B23"/>
    <w:rsid w:val="009F2B7B"/>
    <w:rsid w:val="009F5D60"/>
    <w:rsid w:val="009F6555"/>
    <w:rsid w:val="00A0071D"/>
    <w:rsid w:val="00A00D20"/>
    <w:rsid w:val="00A00F7C"/>
    <w:rsid w:val="00A045C1"/>
    <w:rsid w:val="00A05169"/>
    <w:rsid w:val="00A0605D"/>
    <w:rsid w:val="00A067B5"/>
    <w:rsid w:val="00A0713C"/>
    <w:rsid w:val="00A07184"/>
    <w:rsid w:val="00A079EE"/>
    <w:rsid w:val="00A10B73"/>
    <w:rsid w:val="00A10C83"/>
    <w:rsid w:val="00A10F53"/>
    <w:rsid w:val="00A1175E"/>
    <w:rsid w:val="00A12C95"/>
    <w:rsid w:val="00A12EAA"/>
    <w:rsid w:val="00A13B90"/>
    <w:rsid w:val="00A13C54"/>
    <w:rsid w:val="00A14024"/>
    <w:rsid w:val="00A140FF"/>
    <w:rsid w:val="00A14BAC"/>
    <w:rsid w:val="00A15135"/>
    <w:rsid w:val="00A15247"/>
    <w:rsid w:val="00A1678C"/>
    <w:rsid w:val="00A17843"/>
    <w:rsid w:val="00A179AC"/>
    <w:rsid w:val="00A17A51"/>
    <w:rsid w:val="00A20805"/>
    <w:rsid w:val="00A217EE"/>
    <w:rsid w:val="00A230DB"/>
    <w:rsid w:val="00A23149"/>
    <w:rsid w:val="00A23C8D"/>
    <w:rsid w:val="00A242F5"/>
    <w:rsid w:val="00A24A45"/>
    <w:rsid w:val="00A24F51"/>
    <w:rsid w:val="00A2601B"/>
    <w:rsid w:val="00A26587"/>
    <w:rsid w:val="00A2687E"/>
    <w:rsid w:val="00A26A4C"/>
    <w:rsid w:val="00A2752E"/>
    <w:rsid w:val="00A3073F"/>
    <w:rsid w:val="00A313DC"/>
    <w:rsid w:val="00A31E53"/>
    <w:rsid w:val="00A31EDE"/>
    <w:rsid w:val="00A32537"/>
    <w:rsid w:val="00A336C7"/>
    <w:rsid w:val="00A33A4D"/>
    <w:rsid w:val="00A33D8E"/>
    <w:rsid w:val="00A33F43"/>
    <w:rsid w:val="00A34215"/>
    <w:rsid w:val="00A3447E"/>
    <w:rsid w:val="00A349CB"/>
    <w:rsid w:val="00A34AA8"/>
    <w:rsid w:val="00A354FB"/>
    <w:rsid w:val="00A355B7"/>
    <w:rsid w:val="00A3669E"/>
    <w:rsid w:val="00A366AC"/>
    <w:rsid w:val="00A36963"/>
    <w:rsid w:val="00A369B1"/>
    <w:rsid w:val="00A36B37"/>
    <w:rsid w:val="00A4146F"/>
    <w:rsid w:val="00A418C7"/>
    <w:rsid w:val="00A42410"/>
    <w:rsid w:val="00A4252B"/>
    <w:rsid w:val="00A4267D"/>
    <w:rsid w:val="00A42DC2"/>
    <w:rsid w:val="00A430D9"/>
    <w:rsid w:val="00A466BD"/>
    <w:rsid w:val="00A46954"/>
    <w:rsid w:val="00A471FC"/>
    <w:rsid w:val="00A507E0"/>
    <w:rsid w:val="00A51AF1"/>
    <w:rsid w:val="00A51CC9"/>
    <w:rsid w:val="00A52D44"/>
    <w:rsid w:val="00A533C3"/>
    <w:rsid w:val="00A54538"/>
    <w:rsid w:val="00A5495A"/>
    <w:rsid w:val="00A54C0F"/>
    <w:rsid w:val="00A54D47"/>
    <w:rsid w:val="00A54E9E"/>
    <w:rsid w:val="00A5585D"/>
    <w:rsid w:val="00A57308"/>
    <w:rsid w:val="00A57EAD"/>
    <w:rsid w:val="00A60004"/>
    <w:rsid w:val="00A60A04"/>
    <w:rsid w:val="00A61048"/>
    <w:rsid w:val="00A62AFC"/>
    <w:rsid w:val="00A646D8"/>
    <w:rsid w:val="00A65F2F"/>
    <w:rsid w:val="00A65FAD"/>
    <w:rsid w:val="00A6705B"/>
    <w:rsid w:val="00A6753B"/>
    <w:rsid w:val="00A6771D"/>
    <w:rsid w:val="00A67AE0"/>
    <w:rsid w:val="00A71FA2"/>
    <w:rsid w:val="00A7256F"/>
    <w:rsid w:val="00A72679"/>
    <w:rsid w:val="00A736C5"/>
    <w:rsid w:val="00A74263"/>
    <w:rsid w:val="00A747CA"/>
    <w:rsid w:val="00A74836"/>
    <w:rsid w:val="00A7496D"/>
    <w:rsid w:val="00A7554D"/>
    <w:rsid w:val="00A75C7C"/>
    <w:rsid w:val="00A76B33"/>
    <w:rsid w:val="00A76B82"/>
    <w:rsid w:val="00A76F9A"/>
    <w:rsid w:val="00A775D9"/>
    <w:rsid w:val="00A77D26"/>
    <w:rsid w:val="00A81A5A"/>
    <w:rsid w:val="00A81A83"/>
    <w:rsid w:val="00A81F44"/>
    <w:rsid w:val="00A82838"/>
    <w:rsid w:val="00A831CB"/>
    <w:rsid w:val="00A832FA"/>
    <w:rsid w:val="00A8424F"/>
    <w:rsid w:val="00A8460A"/>
    <w:rsid w:val="00A85B80"/>
    <w:rsid w:val="00A86443"/>
    <w:rsid w:val="00A86B08"/>
    <w:rsid w:val="00A873AF"/>
    <w:rsid w:val="00A90D57"/>
    <w:rsid w:val="00A90DCB"/>
    <w:rsid w:val="00A91370"/>
    <w:rsid w:val="00A91500"/>
    <w:rsid w:val="00A91F4E"/>
    <w:rsid w:val="00A92290"/>
    <w:rsid w:val="00A927AD"/>
    <w:rsid w:val="00A92907"/>
    <w:rsid w:val="00A94CBA"/>
    <w:rsid w:val="00A955EE"/>
    <w:rsid w:val="00A9797E"/>
    <w:rsid w:val="00AA0C25"/>
    <w:rsid w:val="00AA13F4"/>
    <w:rsid w:val="00AA1B0D"/>
    <w:rsid w:val="00AA21B2"/>
    <w:rsid w:val="00AA2696"/>
    <w:rsid w:val="00AA2B19"/>
    <w:rsid w:val="00AA2B63"/>
    <w:rsid w:val="00AA2BC3"/>
    <w:rsid w:val="00AA39E3"/>
    <w:rsid w:val="00AA3F5B"/>
    <w:rsid w:val="00AA44FF"/>
    <w:rsid w:val="00AA47F4"/>
    <w:rsid w:val="00AA482E"/>
    <w:rsid w:val="00AA49F0"/>
    <w:rsid w:val="00AA4F7B"/>
    <w:rsid w:val="00AA50A1"/>
    <w:rsid w:val="00AA5533"/>
    <w:rsid w:val="00AA5835"/>
    <w:rsid w:val="00AA5EE2"/>
    <w:rsid w:val="00AA6472"/>
    <w:rsid w:val="00AA6662"/>
    <w:rsid w:val="00AA71C1"/>
    <w:rsid w:val="00AA7C7A"/>
    <w:rsid w:val="00AB0913"/>
    <w:rsid w:val="00AB1156"/>
    <w:rsid w:val="00AB2819"/>
    <w:rsid w:val="00AB428F"/>
    <w:rsid w:val="00AB5418"/>
    <w:rsid w:val="00AB6A6D"/>
    <w:rsid w:val="00AB7D04"/>
    <w:rsid w:val="00AC0EED"/>
    <w:rsid w:val="00AC2E69"/>
    <w:rsid w:val="00AC2F74"/>
    <w:rsid w:val="00AC3474"/>
    <w:rsid w:val="00AC36F0"/>
    <w:rsid w:val="00AC3CA3"/>
    <w:rsid w:val="00AC3CB5"/>
    <w:rsid w:val="00AC3EF5"/>
    <w:rsid w:val="00AC4487"/>
    <w:rsid w:val="00AC4706"/>
    <w:rsid w:val="00AC5745"/>
    <w:rsid w:val="00AC5C00"/>
    <w:rsid w:val="00AC62CA"/>
    <w:rsid w:val="00AC62F4"/>
    <w:rsid w:val="00AC63D5"/>
    <w:rsid w:val="00AC70EA"/>
    <w:rsid w:val="00AD06D1"/>
    <w:rsid w:val="00AD07D6"/>
    <w:rsid w:val="00AD225B"/>
    <w:rsid w:val="00AD2897"/>
    <w:rsid w:val="00AD34B0"/>
    <w:rsid w:val="00AD3C13"/>
    <w:rsid w:val="00AD3E05"/>
    <w:rsid w:val="00AD507D"/>
    <w:rsid w:val="00AD5E1A"/>
    <w:rsid w:val="00AD6CC2"/>
    <w:rsid w:val="00AE0F25"/>
    <w:rsid w:val="00AE1371"/>
    <w:rsid w:val="00AE148E"/>
    <w:rsid w:val="00AE1794"/>
    <w:rsid w:val="00AE1E09"/>
    <w:rsid w:val="00AE2746"/>
    <w:rsid w:val="00AE36F2"/>
    <w:rsid w:val="00AE39B2"/>
    <w:rsid w:val="00AE3F8A"/>
    <w:rsid w:val="00AE4047"/>
    <w:rsid w:val="00AE4AB3"/>
    <w:rsid w:val="00AE4BCD"/>
    <w:rsid w:val="00AE4C27"/>
    <w:rsid w:val="00AE5286"/>
    <w:rsid w:val="00AE5446"/>
    <w:rsid w:val="00AE5DE5"/>
    <w:rsid w:val="00AE5EC2"/>
    <w:rsid w:val="00AE70B8"/>
    <w:rsid w:val="00AE763A"/>
    <w:rsid w:val="00AF2456"/>
    <w:rsid w:val="00AF33DF"/>
    <w:rsid w:val="00AF3938"/>
    <w:rsid w:val="00AF3D40"/>
    <w:rsid w:val="00AF43D5"/>
    <w:rsid w:val="00AF5C1C"/>
    <w:rsid w:val="00AF5E1D"/>
    <w:rsid w:val="00AF6310"/>
    <w:rsid w:val="00AF6899"/>
    <w:rsid w:val="00AF6B9E"/>
    <w:rsid w:val="00AF6BA1"/>
    <w:rsid w:val="00AF7063"/>
    <w:rsid w:val="00B0026C"/>
    <w:rsid w:val="00B01273"/>
    <w:rsid w:val="00B018BE"/>
    <w:rsid w:val="00B018E5"/>
    <w:rsid w:val="00B02C0F"/>
    <w:rsid w:val="00B03052"/>
    <w:rsid w:val="00B038F0"/>
    <w:rsid w:val="00B043B0"/>
    <w:rsid w:val="00B055DD"/>
    <w:rsid w:val="00B0569D"/>
    <w:rsid w:val="00B0633B"/>
    <w:rsid w:val="00B06A58"/>
    <w:rsid w:val="00B06B36"/>
    <w:rsid w:val="00B10794"/>
    <w:rsid w:val="00B133B9"/>
    <w:rsid w:val="00B1482A"/>
    <w:rsid w:val="00B1493B"/>
    <w:rsid w:val="00B17BD2"/>
    <w:rsid w:val="00B214F5"/>
    <w:rsid w:val="00B21A47"/>
    <w:rsid w:val="00B21F21"/>
    <w:rsid w:val="00B23F3D"/>
    <w:rsid w:val="00B248BA"/>
    <w:rsid w:val="00B24A33"/>
    <w:rsid w:val="00B24D3B"/>
    <w:rsid w:val="00B25C22"/>
    <w:rsid w:val="00B2670F"/>
    <w:rsid w:val="00B2721A"/>
    <w:rsid w:val="00B2790A"/>
    <w:rsid w:val="00B3005F"/>
    <w:rsid w:val="00B301FA"/>
    <w:rsid w:val="00B30E90"/>
    <w:rsid w:val="00B31863"/>
    <w:rsid w:val="00B329BA"/>
    <w:rsid w:val="00B33A23"/>
    <w:rsid w:val="00B34316"/>
    <w:rsid w:val="00B3435C"/>
    <w:rsid w:val="00B35E72"/>
    <w:rsid w:val="00B369E4"/>
    <w:rsid w:val="00B37AE7"/>
    <w:rsid w:val="00B419D8"/>
    <w:rsid w:val="00B429C1"/>
    <w:rsid w:val="00B430F6"/>
    <w:rsid w:val="00B4486D"/>
    <w:rsid w:val="00B454CE"/>
    <w:rsid w:val="00B45905"/>
    <w:rsid w:val="00B46B72"/>
    <w:rsid w:val="00B46D1F"/>
    <w:rsid w:val="00B46F86"/>
    <w:rsid w:val="00B51BEC"/>
    <w:rsid w:val="00B52AA9"/>
    <w:rsid w:val="00B52EFE"/>
    <w:rsid w:val="00B54588"/>
    <w:rsid w:val="00B545E6"/>
    <w:rsid w:val="00B5518B"/>
    <w:rsid w:val="00B5564F"/>
    <w:rsid w:val="00B56909"/>
    <w:rsid w:val="00B569EA"/>
    <w:rsid w:val="00B572E9"/>
    <w:rsid w:val="00B576EF"/>
    <w:rsid w:val="00B60DD1"/>
    <w:rsid w:val="00B6187C"/>
    <w:rsid w:val="00B61A9B"/>
    <w:rsid w:val="00B61BEF"/>
    <w:rsid w:val="00B63147"/>
    <w:rsid w:val="00B63444"/>
    <w:rsid w:val="00B6371E"/>
    <w:rsid w:val="00B63979"/>
    <w:rsid w:val="00B63D2A"/>
    <w:rsid w:val="00B65CA9"/>
    <w:rsid w:val="00B65D02"/>
    <w:rsid w:val="00B66D61"/>
    <w:rsid w:val="00B67088"/>
    <w:rsid w:val="00B67659"/>
    <w:rsid w:val="00B70062"/>
    <w:rsid w:val="00B702B3"/>
    <w:rsid w:val="00B71800"/>
    <w:rsid w:val="00B7277F"/>
    <w:rsid w:val="00B74832"/>
    <w:rsid w:val="00B74878"/>
    <w:rsid w:val="00B74BDA"/>
    <w:rsid w:val="00B74E7F"/>
    <w:rsid w:val="00B7528B"/>
    <w:rsid w:val="00B75D66"/>
    <w:rsid w:val="00B75FC3"/>
    <w:rsid w:val="00B766AE"/>
    <w:rsid w:val="00B7739B"/>
    <w:rsid w:val="00B77BD9"/>
    <w:rsid w:val="00B8040A"/>
    <w:rsid w:val="00B80C2E"/>
    <w:rsid w:val="00B816F5"/>
    <w:rsid w:val="00B822E6"/>
    <w:rsid w:val="00B8271C"/>
    <w:rsid w:val="00B8325A"/>
    <w:rsid w:val="00B8381B"/>
    <w:rsid w:val="00B83887"/>
    <w:rsid w:val="00B855D0"/>
    <w:rsid w:val="00B85912"/>
    <w:rsid w:val="00B8680D"/>
    <w:rsid w:val="00B874E0"/>
    <w:rsid w:val="00B90ACE"/>
    <w:rsid w:val="00B9297D"/>
    <w:rsid w:val="00B9303D"/>
    <w:rsid w:val="00B9315C"/>
    <w:rsid w:val="00B93C00"/>
    <w:rsid w:val="00B93E55"/>
    <w:rsid w:val="00B94302"/>
    <w:rsid w:val="00B94846"/>
    <w:rsid w:val="00B956BD"/>
    <w:rsid w:val="00B95CD9"/>
    <w:rsid w:val="00B95ED2"/>
    <w:rsid w:val="00B96225"/>
    <w:rsid w:val="00B96856"/>
    <w:rsid w:val="00B96B3D"/>
    <w:rsid w:val="00B97420"/>
    <w:rsid w:val="00B97F28"/>
    <w:rsid w:val="00BA0177"/>
    <w:rsid w:val="00BA1B35"/>
    <w:rsid w:val="00BA1FE9"/>
    <w:rsid w:val="00BA30DC"/>
    <w:rsid w:val="00BA3B5F"/>
    <w:rsid w:val="00BA477F"/>
    <w:rsid w:val="00BA54F3"/>
    <w:rsid w:val="00BA5645"/>
    <w:rsid w:val="00BA5AFA"/>
    <w:rsid w:val="00BA5BA3"/>
    <w:rsid w:val="00BA5EDE"/>
    <w:rsid w:val="00BA66AC"/>
    <w:rsid w:val="00BA7003"/>
    <w:rsid w:val="00BA73ED"/>
    <w:rsid w:val="00BA7413"/>
    <w:rsid w:val="00BB0FF4"/>
    <w:rsid w:val="00BB1FFA"/>
    <w:rsid w:val="00BB24D0"/>
    <w:rsid w:val="00BB2E1E"/>
    <w:rsid w:val="00BB56F5"/>
    <w:rsid w:val="00BB56F9"/>
    <w:rsid w:val="00BB6ADF"/>
    <w:rsid w:val="00BB6B5D"/>
    <w:rsid w:val="00BB7C9C"/>
    <w:rsid w:val="00BB7E4C"/>
    <w:rsid w:val="00BC00DF"/>
    <w:rsid w:val="00BC09DA"/>
    <w:rsid w:val="00BC1F22"/>
    <w:rsid w:val="00BC23DF"/>
    <w:rsid w:val="00BC3423"/>
    <w:rsid w:val="00BC3545"/>
    <w:rsid w:val="00BC3766"/>
    <w:rsid w:val="00BC3CBF"/>
    <w:rsid w:val="00BC4A55"/>
    <w:rsid w:val="00BC5F9F"/>
    <w:rsid w:val="00BC6EB5"/>
    <w:rsid w:val="00BD007E"/>
    <w:rsid w:val="00BD1859"/>
    <w:rsid w:val="00BD1FB9"/>
    <w:rsid w:val="00BD3F55"/>
    <w:rsid w:val="00BD44B1"/>
    <w:rsid w:val="00BD6F80"/>
    <w:rsid w:val="00BE0981"/>
    <w:rsid w:val="00BE11BD"/>
    <w:rsid w:val="00BE1360"/>
    <w:rsid w:val="00BE2D4B"/>
    <w:rsid w:val="00BE3DA8"/>
    <w:rsid w:val="00BE44F1"/>
    <w:rsid w:val="00BE51B8"/>
    <w:rsid w:val="00BE5A82"/>
    <w:rsid w:val="00BE729F"/>
    <w:rsid w:val="00BE7659"/>
    <w:rsid w:val="00BE7A92"/>
    <w:rsid w:val="00BF0D54"/>
    <w:rsid w:val="00BF1179"/>
    <w:rsid w:val="00BF1BBF"/>
    <w:rsid w:val="00BF2374"/>
    <w:rsid w:val="00BF24D6"/>
    <w:rsid w:val="00BF3144"/>
    <w:rsid w:val="00BF3186"/>
    <w:rsid w:val="00BF35B7"/>
    <w:rsid w:val="00BF4244"/>
    <w:rsid w:val="00BF50AE"/>
    <w:rsid w:val="00C001A1"/>
    <w:rsid w:val="00C009F3"/>
    <w:rsid w:val="00C0251B"/>
    <w:rsid w:val="00C02850"/>
    <w:rsid w:val="00C03102"/>
    <w:rsid w:val="00C03ADF"/>
    <w:rsid w:val="00C04BC9"/>
    <w:rsid w:val="00C0523C"/>
    <w:rsid w:val="00C052B0"/>
    <w:rsid w:val="00C05CEA"/>
    <w:rsid w:val="00C074B6"/>
    <w:rsid w:val="00C1043F"/>
    <w:rsid w:val="00C107BD"/>
    <w:rsid w:val="00C110DC"/>
    <w:rsid w:val="00C116FA"/>
    <w:rsid w:val="00C11EBC"/>
    <w:rsid w:val="00C13F98"/>
    <w:rsid w:val="00C1437A"/>
    <w:rsid w:val="00C14813"/>
    <w:rsid w:val="00C151C3"/>
    <w:rsid w:val="00C1536C"/>
    <w:rsid w:val="00C1617D"/>
    <w:rsid w:val="00C162E6"/>
    <w:rsid w:val="00C1658D"/>
    <w:rsid w:val="00C165CD"/>
    <w:rsid w:val="00C16669"/>
    <w:rsid w:val="00C17215"/>
    <w:rsid w:val="00C21938"/>
    <w:rsid w:val="00C21F47"/>
    <w:rsid w:val="00C22543"/>
    <w:rsid w:val="00C226A2"/>
    <w:rsid w:val="00C226E9"/>
    <w:rsid w:val="00C23400"/>
    <w:rsid w:val="00C23869"/>
    <w:rsid w:val="00C241DA"/>
    <w:rsid w:val="00C24B0A"/>
    <w:rsid w:val="00C24D95"/>
    <w:rsid w:val="00C25C91"/>
    <w:rsid w:val="00C26BD7"/>
    <w:rsid w:val="00C2732C"/>
    <w:rsid w:val="00C30EC9"/>
    <w:rsid w:val="00C31159"/>
    <w:rsid w:val="00C31C34"/>
    <w:rsid w:val="00C32D08"/>
    <w:rsid w:val="00C33A1B"/>
    <w:rsid w:val="00C33A95"/>
    <w:rsid w:val="00C33ECB"/>
    <w:rsid w:val="00C3401F"/>
    <w:rsid w:val="00C34151"/>
    <w:rsid w:val="00C347AE"/>
    <w:rsid w:val="00C34F61"/>
    <w:rsid w:val="00C3681A"/>
    <w:rsid w:val="00C3784F"/>
    <w:rsid w:val="00C40C22"/>
    <w:rsid w:val="00C41011"/>
    <w:rsid w:val="00C4183A"/>
    <w:rsid w:val="00C41EC2"/>
    <w:rsid w:val="00C43361"/>
    <w:rsid w:val="00C43550"/>
    <w:rsid w:val="00C440DA"/>
    <w:rsid w:val="00C441C9"/>
    <w:rsid w:val="00C442F6"/>
    <w:rsid w:val="00C45FC9"/>
    <w:rsid w:val="00C46D77"/>
    <w:rsid w:val="00C50976"/>
    <w:rsid w:val="00C50D6B"/>
    <w:rsid w:val="00C51000"/>
    <w:rsid w:val="00C51237"/>
    <w:rsid w:val="00C513C7"/>
    <w:rsid w:val="00C51D96"/>
    <w:rsid w:val="00C521C8"/>
    <w:rsid w:val="00C525F0"/>
    <w:rsid w:val="00C53071"/>
    <w:rsid w:val="00C534E7"/>
    <w:rsid w:val="00C5467B"/>
    <w:rsid w:val="00C567C9"/>
    <w:rsid w:val="00C5698C"/>
    <w:rsid w:val="00C6020A"/>
    <w:rsid w:val="00C602A3"/>
    <w:rsid w:val="00C618D3"/>
    <w:rsid w:val="00C61D2B"/>
    <w:rsid w:val="00C62D0E"/>
    <w:rsid w:val="00C63200"/>
    <w:rsid w:val="00C636CB"/>
    <w:rsid w:val="00C63EC9"/>
    <w:rsid w:val="00C64EE8"/>
    <w:rsid w:val="00C65200"/>
    <w:rsid w:val="00C65327"/>
    <w:rsid w:val="00C653CF"/>
    <w:rsid w:val="00C66838"/>
    <w:rsid w:val="00C66874"/>
    <w:rsid w:val="00C66E55"/>
    <w:rsid w:val="00C66FBB"/>
    <w:rsid w:val="00C676B4"/>
    <w:rsid w:val="00C70178"/>
    <w:rsid w:val="00C70364"/>
    <w:rsid w:val="00C70BBF"/>
    <w:rsid w:val="00C70FC2"/>
    <w:rsid w:val="00C71928"/>
    <w:rsid w:val="00C71A85"/>
    <w:rsid w:val="00C72CC0"/>
    <w:rsid w:val="00C7319E"/>
    <w:rsid w:val="00C736AC"/>
    <w:rsid w:val="00C7382A"/>
    <w:rsid w:val="00C73A71"/>
    <w:rsid w:val="00C73BBE"/>
    <w:rsid w:val="00C7436A"/>
    <w:rsid w:val="00C75061"/>
    <w:rsid w:val="00C7539D"/>
    <w:rsid w:val="00C75509"/>
    <w:rsid w:val="00C759D1"/>
    <w:rsid w:val="00C817C0"/>
    <w:rsid w:val="00C82A5B"/>
    <w:rsid w:val="00C82EF7"/>
    <w:rsid w:val="00C83456"/>
    <w:rsid w:val="00C84311"/>
    <w:rsid w:val="00C8450A"/>
    <w:rsid w:val="00C84C66"/>
    <w:rsid w:val="00C85D85"/>
    <w:rsid w:val="00C87AF3"/>
    <w:rsid w:val="00C909EA"/>
    <w:rsid w:val="00C91C16"/>
    <w:rsid w:val="00C9200F"/>
    <w:rsid w:val="00C9273D"/>
    <w:rsid w:val="00C93CBC"/>
    <w:rsid w:val="00C93CFC"/>
    <w:rsid w:val="00C94040"/>
    <w:rsid w:val="00C96ACF"/>
    <w:rsid w:val="00C96AF7"/>
    <w:rsid w:val="00C975A0"/>
    <w:rsid w:val="00C975B4"/>
    <w:rsid w:val="00CA0DDF"/>
    <w:rsid w:val="00CA1003"/>
    <w:rsid w:val="00CA26BF"/>
    <w:rsid w:val="00CA2CC7"/>
    <w:rsid w:val="00CA340C"/>
    <w:rsid w:val="00CA3B7D"/>
    <w:rsid w:val="00CA416A"/>
    <w:rsid w:val="00CA6944"/>
    <w:rsid w:val="00CA7776"/>
    <w:rsid w:val="00CB01FE"/>
    <w:rsid w:val="00CB1A1B"/>
    <w:rsid w:val="00CB1B37"/>
    <w:rsid w:val="00CB32BE"/>
    <w:rsid w:val="00CB429E"/>
    <w:rsid w:val="00CB50E5"/>
    <w:rsid w:val="00CB5452"/>
    <w:rsid w:val="00CB6ED8"/>
    <w:rsid w:val="00CB7691"/>
    <w:rsid w:val="00CC0BB9"/>
    <w:rsid w:val="00CC0FCB"/>
    <w:rsid w:val="00CC3101"/>
    <w:rsid w:val="00CC3237"/>
    <w:rsid w:val="00CC347C"/>
    <w:rsid w:val="00CC35D6"/>
    <w:rsid w:val="00CC39FD"/>
    <w:rsid w:val="00CC4704"/>
    <w:rsid w:val="00CC5022"/>
    <w:rsid w:val="00CC55E7"/>
    <w:rsid w:val="00CC5E4C"/>
    <w:rsid w:val="00CC746B"/>
    <w:rsid w:val="00CC7A9E"/>
    <w:rsid w:val="00CD210D"/>
    <w:rsid w:val="00CD44CC"/>
    <w:rsid w:val="00CD78C9"/>
    <w:rsid w:val="00CE09A2"/>
    <w:rsid w:val="00CE18D3"/>
    <w:rsid w:val="00CE191F"/>
    <w:rsid w:val="00CE22A7"/>
    <w:rsid w:val="00CE41AD"/>
    <w:rsid w:val="00CE51A5"/>
    <w:rsid w:val="00CE66F8"/>
    <w:rsid w:val="00CE6EF1"/>
    <w:rsid w:val="00CE77D5"/>
    <w:rsid w:val="00CE7937"/>
    <w:rsid w:val="00CF0456"/>
    <w:rsid w:val="00CF05C7"/>
    <w:rsid w:val="00CF0BF8"/>
    <w:rsid w:val="00CF170C"/>
    <w:rsid w:val="00CF202A"/>
    <w:rsid w:val="00CF2B14"/>
    <w:rsid w:val="00CF32ED"/>
    <w:rsid w:val="00CF3AEB"/>
    <w:rsid w:val="00CF404D"/>
    <w:rsid w:val="00CF462D"/>
    <w:rsid w:val="00CF503E"/>
    <w:rsid w:val="00CF553E"/>
    <w:rsid w:val="00CF5722"/>
    <w:rsid w:val="00CF6E46"/>
    <w:rsid w:val="00CF7059"/>
    <w:rsid w:val="00CF7995"/>
    <w:rsid w:val="00D005A7"/>
    <w:rsid w:val="00D0106D"/>
    <w:rsid w:val="00D018E9"/>
    <w:rsid w:val="00D019AE"/>
    <w:rsid w:val="00D01AF9"/>
    <w:rsid w:val="00D0280B"/>
    <w:rsid w:val="00D02E8F"/>
    <w:rsid w:val="00D03C64"/>
    <w:rsid w:val="00D04240"/>
    <w:rsid w:val="00D043D9"/>
    <w:rsid w:val="00D04D55"/>
    <w:rsid w:val="00D058EF"/>
    <w:rsid w:val="00D05A40"/>
    <w:rsid w:val="00D06437"/>
    <w:rsid w:val="00D066DD"/>
    <w:rsid w:val="00D0718E"/>
    <w:rsid w:val="00D11FA8"/>
    <w:rsid w:val="00D13501"/>
    <w:rsid w:val="00D14BC0"/>
    <w:rsid w:val="00D15FF5"/>
    <w:rsid w:val="00D16634"/>
    <w:rsid w:val="00D16F3F"/>
    <w:rsid w:val="00D1772F"/>
    <w:rsid w:val="00D1773D"/>
    <w:rsid w:val="00D2192F"/>
    <w:rsid w:val="00D21AC4"/>
    <w:rsid w:val="00D21D91"/>
    <w:rsid w:val="00D21F8F"/>
    <w:rsid w:val="00D22066"/>
    <w:rsid w:val="00D2211D"/>
    <w:rsid w:val="00D2223C"/>
    <w:rsid w:val="00D23023"/>
    <w:rsid w:val="00D23482"/>
    <w:rsid w:val="00D237D0"/>
    <w:rsid w:val="00D249BE"/>
    <w:rsid w:val="00D26EA6"/>
    <w:rsid w:val="00D30997"/>
    <w:rsid w:val="00D30F6A"/>
    <w:rsid w:val="00D31BC9"/>
    <w:rsid w:val="00D32960"/>
    <w:rsid w:val="00D32C4A"/>
    <w:rsid w:val="00D341ED"/>
    <w:rsid w:val="00D358B9"/>
    <w:rsid w:val="00D35B22"/>
    <w:rsid w:val="00D36673"/>
    <w:rsid w:val="00D37F0C"/>
    <w:rsid w:val="00D4142B"/>
    <w:rsid w:val="00D41AC7"/>
    <w:rsid w:val="00D41BD7"/>
    <w:rsid w:val="00D4284F"/>
    <w:rsid w:val="00D42D00"/>
    <w:rsid w:val="00D43781"/>
    <w:rsid w:val="00D43F33"/>
    <w:rsid w:val="00D446D0"/>
    <w:rsid w:val="00D45731"/>
    <w:rsid w:val="00D45AD3"/>
    <w:rsid w:val="00D45D5D"/>
    <w:rsid w:val="00D4653B"/>
    <w:rsid w:val="00D46C32"/>
    <w:rsid w:val="00D4713C"/>
    <w:rsid w:val="00D47822"/>
    <w:rsid w:val="00D47E6D"/>
    <w:rsid w:val="00D50737"/>
    <w:rsid w:val="00D50979"/>
    <w:rsid w:val="00D51F8D"/>
    <w:rsid w:val="00D5207B"/>
    <w:rsid w:val="00D53016"/>
    <w:rsid w:val="00D5306D"/>
    <w:rsid w:val="00D53197"/>
    <w:rsid w:val="00D53E01"/>
    <w:rsid w:val="00D55E02"/>
    <w:rsid w:val="00D60987"/>
    <w:rsid w:val="00D60AAA"/>
    <w:rsid w:val="00D610C4"/>
    <w:rsid w:val="00D6143E"/>
    <w:rsid w:val="00D6150E"/>
    <w:rsid w:val="00D61846"/>
    <w:rsid w:val="00D619AC"/>
    <w:rsid w:val="00D61B38"/>
    <w:rsid w:val="00D65840"/>
    <w:rsid w:val="00D65BD6"/>
    <w:rsid w:val="00D660B5"/>
    <w:rsid w:val="00D67184"/>
    <w:rsid w:val="00D67D5A"/>
    <w:rsid w:val="00D67D90"/>
    <w:rsid w:val="00D704E6"/>
    <w:rsid w:val="00D70BEF"/>
    <w:rsid w:val="00D70D0B"/>
    <w:rsid w:val="00D72B46"/>
    <w:rsid w:val="00D74A4C"/>
    <w:rsid w:val="00D75363"/>
    <w:rsid w:val="00D767C7"/>
    <w:rsid w:val="00D76A32"/>
    <w:rsid w:val="00D76BC9"/>
    <w:rsid w:val="00D77DF4"/>
    <w:rsid w:val="00D80B9A"/>
    <w:rsid w:val="00D80DC1"/>
    <w:rsid w:val="00D81834"/>
    <w:rsid w:val="00D8297B"/>
    <w:rsid w:val="00D845FE"/>
    <w:rsid w:val="00D85B22"/>
    <w:rsid w:val="00D8614A"/>
    <w:rsid w:val="00D8770C"/>
    <w:rsid w:val="00D917B1"/>
    <w:rsid w:val="00D922E9"/>
    <w:rsid w:val="00D929CF"/>
    <w:rsid w:val="00D92DE0"/>
    <w:rsid w:val="00D92F94"/>
    <w:rsid w:val="00D94AEA"/>
    <w:rsid w:val="00D95457"/>
    <w:rsid w:val="00D97334"/>
    <w:rsid w:val="00D97366"/>
    <w:rsid w:val="00DA0C4F"/>
    <w:rsid w:val="00DA0F0B"/>
    <w:rsid w:val="00DA1021"/>
    <w:rsid w:val="00DA1277"/>
    <w:rsid w:val="00DA257F"/>
    <w:rsid w:val="00DA2C90"/>
    <w:rsid w:val="00DA34C1"/>
    <w:rsid w:val="00DA3954"/>
    <w:rsid w:val="00DA3D1A"/>
    <w:rsid w:val="00DA438E"/>
    <w:rsid w:val="00DA4E55"/>
    <w:rsid w:val="00DA574A"/>
    <w:rsid w:val="00DA5CF2"/>
    <w:rsid w:val="00DA5FA3"/>
    <w:rsid w:val="00DA5FDD"/>
    <w:rsid w:val="00DA64F2"/>
    <w:rsid w:val="00DA651E"/>
    <w:rsid w:val="00DA6CF9"/>
    <w:rsid w:val="00DA6EE7"/>
    <w:rsid w:val="00DA7A01"/>
    <w:rsid w:val="00DA7AF4"/>
    <w:rsid w:val="00DA7FBD"/>
    <w:rsid w:val="00DB10ED"/>
    <w:rsid w:val="00DB196D"/>
    <w:rsid w:val="00DB2011"/>
    <w:rsid w:val="00DB23B5"/>
    <w:rsid w:val="00DB2874"/>
    <w:rsid w:val="00DB342D"/>
    <w:rsid w:val="00DB44FE"/>
    <w:rsid w:val="00DB4E65"/>
    <w:rsid w:val="00DB6858"/>
    <w:rsid w:val="00DB6A35"/>
    <w:rsid w:val="00DB73CE"/>
    <w:rsid w:val="00DC0519"/>
    <w:rsid w:val="00DC112A"/>
    <w:rsid w:val="00DC11C5"/>
    <w:rsid w:val="00DC21CC"/>
    <w:rsid w:val="00DC2E4E"/>
    <w:rsid w:val="00DC2EB3"/>
    <w:rsid w:val="00DC2F87"/>
    <w:rsid w:val="00DC3950"/>
    <w:rsid w:val="00DC3F4C"/>
    <w:rsid w:val="00DC4A8A"/>
    <w:rsid w:val="00DC517E"/>
    <w:rsid w:val="00DC5FDE"/>
    <w:rsid w:val="00DD1ACA"/>
    <w:rsid w:val="00DD2A08"/>
    <w:rsid w:val="00DD3511"/>
    <w:rsid w:val="00DD3A92"/>
    <w:rsid w:val="00DD3F8A"/>
    <w:rsid w:val="00DD5087"/>
    <w:rsid w:val="00DD734E"/>
    <w:rsid w:val="00DD7A14"/>
    <w:rsid w:val="00DD7E3D"/>
    <w:rsid w:val="00DE11D0"/>
    <w:rsid w:val="00DE1D97"/>
    <w:rsid w:val="00DE2324"/>
    <w:rsid w:val="00DE238E"/>
    <w:rsid w:val="00DE2FD4"/>
    <w:rsid w:val="00DE3291"/>
    <w:rsid w:val="00DE3CED"/>
    <w:rsid w:val="00DE4803"/>
    <w:rsid w:val="00DE4BC6"/>
    <w:rsid w:val="00DE52D5"/>
    <w:rsid w:val="00DE5E10"/>
    <w:rsid w:val="00DE64C3"/>
    <w:rsid w:val="00DE68C9"/>
    <w:rsid w:val="00DE6E86"/>
    <w:rsid w:val="00DE72F8"/>
    <w:rsid w:val="00DF066F"/>
    <w:rsid w:val="00DF2835"/>
    <w:rsid w:val="00DF33DF"/>
    <w:rsid w:val="00DF343B"/>
    <w:rsid w:val="00DF4E7A"/>
    <w:rsid w:val="00DF5CA0"/>
    <w:rsid w:val="00DF613D"/>
    <w:rsid w:val="00DF6BAB"/>
    <w:rsid w:val="00DF6F00"/>
    <w:rsid w:val="00DF75BF"/>
    <w:rsid w:val="00E00560"/>
    <w:rsid w:val="00E01E5F"/>
    <w:rsid w:val="00E02CCB"/>
    <w:rsid w:val="00E04908"/>
    <w:rsid w:val="00E04FA8"/>
    <w:rsid w:val="00E05D3A"/>
    <w:rsid w:val="00E0604F"/>
    <w:rsid w:val="00E060EF"/>
    <w:rsid w:val="00E07932"/>
    <w:rsid w:val="00E10924"/>
    <w:rsid w:val="00E115AA"/>
    <w:rsid w:val="00E11C9B"/>
    <w:rsid w:val="00E12AEA"/>
    <w:rsid w:val="00E12F3F"/>
    <w:rsid w:val="00E13417"/>
    <w:rsid w:val="00E1457E"/>
    <w:rsid w:val="00E14729"/>
    <w:rsid w:val="00E14F6C"/>
    <w:rsid w:val="00E150E7"/>
    <w:rsid w:val="00E15B0A"/>
    <w:rsid w:val="00E162FA"/>
    <w:rsid w:val="00E1641C"/>
    <w:rsid w:val="00E16FD8"/>
    <w:rsid w:val="00E2107B"/>
    <w:rsid w:val="00E21B69"/>
    <w:rsid w:val="00E2313D"/>
    <w:rsid w:val="00E232FF"/>
    <w:rsid w:val="00E2412C"/>
    <w:rsid w:val="00E24CF3"/>
    <w:rsid w:val="00E2556E"/>
    <w:rsid w:val="00E25AC2"/>
    <w:rsid w:val="00E25F6C"/>
    <w:rsid w:val="00E26785"/>
    <w:rsid w:val="00E303B1"/>
    <w:rsid w:val="00E30692"/>
    <w:rsid w:val="00E3198E"/>
    <w:rsid w:val="00E33938"/>
    <w:rsid w:val="00E33EF6"/>
    <w:rsid w:val="00E3597B"/>
    <w:rsid w:val="00E35A2C"/>
    <w:rsid w:val="00E35B17"/>
    <w:rsid w:val="00E371AF"/>
    <w:rsid w:val="00E4059B"/>
    <w:rsid w:val="00E409DB"/>
    <w:rsid w:val="00E40DB6"/>
    <w:rsid w:val="00E420ED"/>
    <w:rsid w:val="00E4340F"/>
    <w:rsid w:val="00E43C33"/>
    <w:rsid w:val="00E4423C"/>
    <w:rsid w:val="00E44BA1"/>
    <w:rsid w:val="00E462CB"/>
    <w:rsid w:val="00E46B28"/>
    <w:rsid w:val="00E472FC"/>
    <w:rsid w:val="00E47873"/>
    <w:rsid w:val="00E50AC0"/>
    <w:rsid w:val="00E50C35"/>
    <w:rsid w:val="00E52592"/>
    <w:rsid w:val="00E53D0D"/>
    <w:rsid w:val="00E56325"/>
    <w:rsid w:val="00E565AF"/>
    <w:rsid w:val="00E56DDE"/>
    <w:rsid w:val="00E57A4F"/>
    <w:rsid w:val="00E57AB5"/>
    <w:rsid w:val="00E61673"/>
    <w:rsid w:val="00E62BD2"/>
    <w:rsid w:val="00E63BA6"/>
    <w:rsid w:val="00E63EAF"/>
    <w:rsid w:val="00E648EA"/>
    <w:rsid w:val="00E64BAA"/>
    <w:rsid w:val="00E66861"/>
    <w:rsid w:val="00E669DF"/>
    <w:rsid w:val="00E71037"/>
    <w:rsid w:val="00E71B01"/>
    <w:rsid w:val="00E71EE5"/>
    <w:rsid w:val="00E723B4"/>
    <w:rsid w:val="00E727C1"/>
    <w:rsid w:val="00E72F32"/>
    <w:rsid w:val="00E72FFE"/>
    <w:rsid w:val="00E738D1"/>
    <w:rsid w:val="00E7543C"/>
    <w:rsid w:val="00E756D2"/>
    <w:rsid w:val="00E75DE5"/>
    <w:rsid w:val="00E76EFA"/>
    <w:rsid w:val="00E77E40"/>
    <w:rsid w:val="00E80084"/>
    <w:rsid w:val="00E803E4"/>
    <w:rsid w:val="00E8065E"/>
    <w:rsid w:val="00E808DA"/>
    <w:rsid w:val="00E8192B"/>
    <w:rsid w:val="00E819B1"/>
    <w:rsid w:val="00E81F41"/>
    <w:rsid w:val="00E8426B"/>
    <w:rsid w:val="00E844C9"/>
    <w:rsid w:val="00E865A0"/>
    <w:rsid w:val="00E86905"/>
    <w:rsid w:val="00E87E5A"/>
    <w:rsid w:val="00E87F55"/>
    <w:rsid w:val="00E902BB"/>
    <w:rsid w:val="00E911B9"/>
    <w:rsid w:val="00E91B7F"/>
    <w:rsid w:val="00E91E9F"/>
    <w:rsid w:val="00E9270F"/>
    <w:rsid w:val="00E92947"/>
    <w:rsid w:val="00E92967"/>
    <w:rsid w:val="00E92C79"/>
    <w:rsid w:val="00E933EE"/>
    <w:rsid w:val="00E9480F"/>
    <w:rsid w:val="00E94FE9"/>
    <w:rsid w:val="00E9536B"/>
    <w:rsid w:val="00E95D22"/>
    <w:rsid w:val="00E966FB"/>
    <w:rsid w:val="00E96761"/>
    <w:rsid w:val="00E97000"/>
    <w:rsid w:val="00E97D12"/>
    <w:rsid w:val="00EA02E0"/>
    <w:rsid w:val="00EA0962"/>
    <w:rsid w:val="00EA2CB5"/>
    <w:rsid w:val="00EA38ED"/>
    <w:rsid w:val="00EA5DA1"/>
    <w:rsid w:val="00EA67E7"/>
    <w:rsid w:val="00EA687E"/>
    <w:rsid w:val="00EB0EE4"/>
    <w:rsid w:val="00EB2D56"/>
    <w:rsid w:val="00EB30CE"/>
    <w:rsid w:val="00EB347F"/>
    <w:rsid w:val="00EB510D"/>
    <w:rsid w:val="00EB60E1"/>
    <w:rsid w:val="00EB6676"/>
    <w:rsid w:val="00EB66F9"/>
    <w:rsid w:val="00EC014A"/>
    <w:rsid w:val="00EC0164"/>
    <w:rsid w:val="00EC0834"/>
    <w:rsid w:val="00EC0EB7"/>
    <w:rsid w:val="00EC12C3"/>
    <w:rsid w:val="00EC15AB"/>
    <w:rsid w:val="00EC358C"/>
    <w:rsid w:val="00EC40BD"/>
    <w:rsid w:val="00EC436A"/>
    <w:rsid w:val="00EC5065"/>
    <w:rsid w:val="00EC74AC"/>
    <w:rsid w:val="00EC7C58"/>
    <w:rsid w:val="00ED03F3"/>
    <w:rsid w:val="00ED13C1"/>
    <w:rsid w:val="00ED25FB"/>
    <w:rsid w:val="00ED2F86"/>
    <w:rsid w:val="00ED36ED"/>
    <w:rsid w:val="00ED402A"/>
    <w:rsid w:val="00ED5077"/>
    <w:rsid w:val="00ED578C"/>
    <w:rsid w:val="00ED6868"/>
    <w:rsid w:val="00ED6A59"/>
    <w:rsid w:val="00ED76BB"/>
    <w:rsid w:val="00ED7C76"/>
    <w:rsid w:val="00EE04C3"/>
    <w:rsid w:val="00EE0DA3"/>
    <w:rsid w:val="00EE16A9"/>
    <w:rsid w:val="00EE205E"/>
    <w:rsid w:val="00EE26AA"/>
    <w:rsid w:val="00EE2B57"/>
    <w:rsid w:val="00EE2E64"/>
    <w:rsid w:val="00EE34B6"/>
    <w:rsid w:val="00EE4082"/>
    <w:rsid w:val="00EE48EB"/>
    <w:rsid w:val="00EE5459"/>
    <w:rsid w:val="00EE565D"/>
    <w:rsid w:val="00EE7667"/>
    <w:rsid w:val="00EE76DC"/>
    <w:rsid w:val="00EF0989"/>
    <w:rsid w:val="00EF209C"/>
    <w:rsid w:val="00EF24CA"/>
    <w:rsid w:val="00EF3814"/>
    <w:rsid w:val="00EF3F9B"/>
    <w:rsid w:val="00EF47A2"/>
    <w:rsid w:val="00EF59B3"/>
    <w:rsid w:val="00EF6826"/>
    <w:rsid w:val="00F0002E"/>
    <w:rsid w:val="00F00B1E"/>
    <w:rsid w:val="00F01786"/>
    <w:rsid w:val="00F01A07"/>
    <w:rsid w:val="00F01A51"/>
    <w:rsid w:val="00F02862"/>
    <w:rsid w:val="00F040D2"/>
    <w:rsid w:val="00F042D8"/>
    <w:rsid w:val="00F04CEE"/>
    <w:rsid w:val="00F05B5D"/>
    <w:rsid w:val="00F05B8E"/>
    <w:rsid w:val="00F064FF"/>
    <w:rsid w:val="00F06CDB"/>
    <w:rsid w:val="00F073A3"/>
    <w:rsid w:val="00F077FF"/>
    <w:rsid w:val="00F106B3"/>
    <w:rsid w:val="00F10E6B"/>
    <w:rsid w:val="00F118D0"/>
    <w:rsid w:val="00F11BDC"/>
    <w:rsid w:val="00F11DA2"/>
    <w:rsid w:val="00F11E64"/>
    <w:rsid w:val="00F12ECC"/>
    <w:rsid w:val="00F13A96"/>
    <w:rsid w:val="00F1427C"/>
    <w:rsid w:val="00F1452F"/>
    <w:rsid w:val="00F154D7"/>
    <w:rsid w:val="00F17088"/>
    <w:rsid w:val="00F1766A"/>
    <w:rsid w:val="00F17C0A"/>
    <w:rsid w:val="00F17C76"/>
    <w:rsid w:val="00F205C5"/>
    <w:rsid w:val="00F217D2"/>
    <w:rsid w:val="00F223C6"/>
    <w:rsid w:val="00F22912"/>
    <w:rsid w:val="00F23BF3"/>
    <w:rsid w:val="00F240C7"/>
    <w:rsid w:val="00F24164"/>
    <w:rsid w:val="00F24929"/>
    <w:rsid w:val="00F25674"/>
    <w:rsid w:val="00F262E2"/>
    <w:rsid w:val="00F26325"/>
    <w:rsid w:val="00F265C0"/>
    <w:rsid w:val="00F26B47"/>
    <w:rsid w:val="00F26D95"/>
    <w:rsid w:val="00F27706"/>
    <w:rsid w:val="00F27E65"/>
    <w:rsid w:val="00F3072E"/>
    <w:rsid w:val="00F32B64"/>
    <w:rsid w:val="00F3546A"/>
    <w:rsid w:val="00F35D35"/>
    <w:rsid w:val="00F36436"/>
    <w:rsid w:val="00F370B6"/>
    <w:rsid w:val="00F376E4"/>
    <w:rsid w:val="00F377C9"/>
    <w:rsid w:val="00F410A6"/>
    <w:rsid w:val="00F41D9E"/>
    <w:rsid w:val="00F41E57"/>
    <w:rsid w:val="00F420F2"/>
    <w:rsid w:val="00F42979"/>
    <w:rsid w:val="00F456EB"/>
    <w:rsid w:val="00F47279"/>
    <w:rsid w:val="00F51016"/>
    <w:rsid w:val="00F51D8A"/>
    <w:rsid w:val="00F51EBF"/>
    <w:rsid w:val="00F52BB5"/>
    <w:rsid w:val="00F53C8C"/>
    <w:rsid w:val="00F541DB"/>
    <w:rsid w:val="00F54444"/>
    <w:rsid w:val="00F557B6"/>
    <w:rsid w:val="00F56785"/>
    <w:rsid w:val="00F56DC4"/>
    <w:rsid w:val="00F606AE"/>
    <w:rsid w:val="00F608CC"/>
    <w:rsid w:val="00F61782"/>
    <w:rsid w:val="00F62358"/>
    <w:rsid w:val="00F635A0"/>
    <w:rsid w:val="00F6458E"/>
    <w:rsid w:val="00F64A82"/>
    <w:rsid w:val="00F64BF3"/>
    <w:rsid w:val="00F670FB"/>
    <w:rsid w:val="00F70214"/>
    <w:rsid w:val="00F70797"/>
    <w:rsid w:val="00F70AB6"/>
    <w:rsid w:val="00F71130"/>
    <w:rsid w:val="00F72028"/>
    <w:rsid w:val="00F720D4"/>
    <w:rsid w:val="00F72316"/>
    <w:rsid w:val="00F72580"/>
    <w:rsid w:val="00F72AB7"/>
    <w:rsid w:val="00F72CD7"/>
    <w:rsid w:val="00F73799"/>
    <w:rsid w:val="00F737AE"/>
    <w:rsid w:val="00F73F8A"/>
    <w:rsid w:val="00F75137"/>
    <w:rsid w:val="00F76966"/>
    <w:rsid w:val="00F76BEF"/>
    <w:rsid w:val="00F76F7B"/>
    <w:rsid w:val="00F80064"/>
    <w:rsid w:val="00F8080F"/>
    <w:rsid w:val="00F808C2"/>
    <w:rsid w:val="00F811AA"/>
    <w:rsid w:val="00F814E6"/>
    <w:rsid w:val="00F8195E"/>
    <w:rsid w:val="00F81B0B"/>
    <w:rsid w:val="00F82CD0"/>
    <w:rsid w:val="00F845FD"/>
    <w:rsid w:val="00F860BE"/>
    <w:rsid w:val="00F86141"/>
    <w:rsid w:val="00F87736"/>
    <w:rsid w:val="00F901AA"/>
    <w:rsid w:val="00F915C6"/>
    <w:rsid w:val="00F9240A"/>
    <w:rsid w:val="00F9258B"/>
    <w:rsid w:val="00F92956"/>
    <w:rsid w:val="00F9302A"/>
    <w:rsid w:val="00F93C6C"/>
    <w:rsid w:val="00F93CA8"/>
    <w:rsid w:val="00F9471D"/>
    <w:rsid w:val="00F9494D"/>
    <w:rsid w:val="00F95A86"/>
    <w:rsid w:val="00F961FA"/>
    <w:rsid w:val="00F96F09"/>
    <w:rsid w:val="00F97B98"/>
    <w:rsid w:val="00FA008E"/>
    <w:rsid w:val="00FA0CE5"/>
    <w:rsid w:val="00FA0E64"/>
    <w:rsid w:val="00FA1378"/>
    <w:rsid w:val="00FA1780"/>
    <w:rsid w:val="00FA1E15"/>
    <w:rsid w:val="00FA2EF9"/>
    <w:rsid w:val="00FA3D3A"/>
    <w:rsid w:val="00FA47A2"/>
    <w:rsid w:val="00FA48A8"/>
    <w:rsid w:val="00FA4B44"/>
    <w:rsid w:val="00FA518F"/>
    <w:rsid w:val="00FA5809"/>
    <w:rsid w:val="00FB09CC"/>
    <w:rsid w:val="00FB0ABC"/>
    <w:rsid w:val="00FB10A9"/>
    <w:rsid w:val="00FB1359"/>
    <w:rsid w:val="00FB1665"/>
    <w:rsid w:val="00FB18EE"/>
    <w:rsid w:val="00FB38C5"/>
    <w:rsid w:val="00FB39C2"/>
    <w:rsid w:val="00FB3E74"/>
    <w:rsid w:val="00FB48C3"/>
    <w:rsid w:val="00FB5326"/>
    <w:rsid w:val="00FB54F7"/>
    <w:rsid w:val="00FB61DD"/>
    <w:rsid w:val="00FB6CF2"/>
    <w:rsid w:val="00FB6F19"/>
    <w:rsid w:val="00FB7D76"/>
    <w:rsid w:val="00FC2396"/>
    <w:rsid w:val="00FC334E"/>
    <w:rsid w:val="00FC3BB9"/>
    <w:rsid w:val="00FC4961"/>
    <w:rsid w:val="00FC55A3"/>
    <w:rsid w:val="00FC573A"/>
    <w:rsid w:val="00FC5817"/>
    <w:rsid w:val="00FC5E19"/>
    <w:rsid w:val="00FC68A4"/>
    <w:rsid w:val="00FC7C07"/>
    <w:rsid w:val="00FD0895"/>
    <w:rsid w:val="00FD0DA6"/>
    <w:rsid w:val="00FD3178"/>
    <w:rsid w:val="00FD3298"/>
    <w:rsid w:val="00FD4392"/>
    <w:rsid w:val="00FD46B4"/>
    <w:rsid w:val="00FD46DE"/>
    <w:rsid w:val="00FD5136"/>
    <w:rsid w:val="00FD5848"/>
    <w:rsid w:val="00FD5EC5"/>
    <w:rsid w:val="00FD5F42"/>
    <w:rsid w:val="00FD63AC"/>
    <w:rsid w:val="00FD722B"/>
    <w:rsid w:val="00FE10BF"/>
    <w:rsid w:val="00FE1438"/>
    <w:rsid w:val="00FE1A09"/>
    <w:rsid w:val="00FE32CD"/>
    <w:rsid w:val="00FE5212"/>
    <w:rsid w:val="00FE6438"/>
    <w:rsid w:val="00FE7E94"/>
    <w:rsid w:val="00FF08BD"/>
    <w:rsid w:val="00FF11AB"/>
    <w:rsid w:val="00FF195C"/>
    <w:rsid w:val="00FF1C61"/>
    <w:rsid w:val="00FF2229"/>
    <w:rsid w:val="00FF295A"/>
    <w:rsid w:val="00FF38A9"/>
    <w:rsid w:val="00FF3D07"/>
    <w:rsid w:val="00FF3FC6"/>
    <w:rsid w:val="00FF47C6"/>
    <w:rsid w:val="00FF54AE"/>
    <w:rsid w:val="00FF6347"/>
    <w:rsid w:val="00FF6A9E"/>
    <w:rsid w:val="00FF7832"/>
    <w:rsid w:val="00FF787D"/>
    <w:rsid w:val="00FF7B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Perpetua" w:hAnsi="Perpetu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7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BA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44BA1"/>
    <w:rPr>
      <w:rFonts w:ascii="Tahoma" w:hAnsi="Tahoma" w:cs="Tahoma"/>
      <w:sz w:val="16"/>
      <w:szCs w:val="16"/>
    </w:rPr>
  </w:style>
  <w:style w:type="character" w:styleId="Hyperlink">
    <w:name w:val="Hyperlink"/>
    <w:uiPriority w:val="99"/>
    <w:unhideWhenUsed/>
    <w:rsid w:val="00E44BA1"/>
    <w:rPr>
      <w:color w:val="0000FF"/>
      <w:u w:val="single"/>
    </w:rPr>
  </w:style>
  <w:style w:type="paragraph" w:styleId="ListParagraph">
    <w:name w:val="List Paragraph"/>
    <w:basedOn w:val="Normal"/>
    <w:uiPriority w:val="34"/>
    <w:qFormat/>
    <w:rsid w:val="00055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Perpetua" w:hAnsi="Perpetu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7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BA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44BA1"/>
    <w:rPr>
      <w:rFonts w:ascii="Tahoma" w:hAnsi="Tahoma" w:cs="Tahoma"/>
      <w:sz w:val="16"/>
      <w:szCs w:val="16"/>
    </w:rPr>
  </w:style>
  <w:style w:type="character" w:styleId="Hyperlink">
    <w:name w:val="Hyperlink"/>
    <w:uiPriority w:val="99"/>
    <w:unhideWhenUsed/>
    <w:rsid w:val="00E44BA1"/>
    <w:rPr>
      <w:color w:val="0000FF"/>
      <w:u w:val="single"/>
    </w:rPr>
  </w:style>
  <w:style w:type="paragraph" w:styleId="ListParagraph">
    <w:name w:val="List Paragraph"/>
    <w:basedOn w:val="Normal"/>
    <w:uiPriority w:val="34"/>
    <w:qFormat/>
    <w:rsid w:val="00055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nswbirdatlassers.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easurer@nswbirdatlassers.org.au" TargetMode="External"/><Relationship Id="rId4" Type="http://schemas.openxmlformats.org/officeDocument/2006/relationships/settings" Target="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AppData\Local\Microsoft\Windows\Temporary%20Internet%20Files\Content.Outlook\HIZTBUAZ\NSW%20Bird%20Atlassers%20Inc%20Special%20Off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NSW Bird Atlassers Inc Special Offer.dot</Template>
  <TotalTime>1</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NSW Bird Atlassers Inc</vt:lpstr>
    </vt:vector>
  </TitlesOfParts>
  <Company>Microsoft</Company>
  <LinksUpToDate>false</LinksUpToDate>
  <CharactersWithSpaces>3092</CharactersWithSpaces>
  <SharedDoc>false</SharedDoc>
  <HLinks>
    <vt:vector size="24" baseType="variant">
      <vt:variant>
        <vt:i4>2162759</vt:i4>
      </vt:variant>
      <vt:variant>
        <vt:i4>9</vt:i4>
      </vt:variant>
      <vt:variant>
        <vt:i4>0</vt:i4>
      </vt:variant>
      <vt:variant>
        <vt:i4>5</vt:i4>
      </vt:variant>
      <vt:variant>
        <vt:lpwstr>mailto:ibails@bigpond.net.au</vt:lpwstr>
      </vt:variant>
      <vt:variant>
        <vt:lpwstr/>
      </vt:variant>
      <vt:variant>
        <vt:i4>458859</vt:i4>
      </vt:variant>
      <vt:variant>
        <vt:i4>6</vt:i4>
      </vt:variant>
      <vt:variant>
        <vt:i4>0</vt:i4>
      </vt:variant>
      <vt:variant>
        <vt:i4>5</vt:i4>
      </vt:variant>
      <vt:variant>
        <vt:lpwstr>mailto:treasurer@nswbirdatlassers.org.au</vt:lpwstr>
      </vt:variant>
      <vt:variant>
        <vt:lpwstr/>
      </vt:variant>
      <vt:variant>
        <vt:i4>458859</vt:i4>
      </vt:variant>
      <vt:variant>
        <vt:i4>3</vt:i4>
      </vt:variant>
      <vt:variant>
        <vt:i4>0</vt:i4>
      </vt:variant>
      <vt:variant>
        <vt:i4>5</vt:i4>
      </vt:variant>
      <vt:variant>
        <vt:lpwstr>mailto:treasurer@nswbirdatlassers.org.au</vt:lpwstr>
      </vt:variant>
      <vt:variant>
        <vt:lpwstr/>
      </vt:variant>
      <vt:variant>
        <vt:i4>2883634</vt:i4>
      </vt:variant>
      <vt:variant>
        <vt:i4>0</vt:i4>
      </vt:variant>
      <vt:variant>
        <vt:i4>0</vt:i4>
      </vt:variant>
      <vt:variant>
        <vt:i4>5</vt:i4>
      </vt:variant>
      <vt:variant>
        <vt:lpwstr>http://www.nswbirdatlassers.org.au/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Bird Atlassers Inc</dc:title>
  <dc:creator>Ian</dc:creator>
  <cp:lastModifiedBy>Michael Edwards</cp:lastModifiedBy>
  <cp:revision>2</cp:revision>
  <cp:lastPrinted>2016-09-21T21:23:00Z</cp:lastPrinted>
  <dcterms:created xsi:type="dcterms:W3CDTF">2016-09-21T21:24:00Z</dcterms:created>
  <dcterms:modified xsi:type="dcterms:W3CDTF">2016-09-21T21:24:00Z</dcterms:modified>
</cp:coreProperties>
</file>